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4" w:rsidRPr="000F0714" w:rsidRDefault="000F0714" w:rsidP="000F0714">
      <w:pPr>
        <w:pStyle w:val="a7"/>
        <w:jc w:val="center"/>
      </w:pPr>
      <w:bookmarkStart w:id="0" w:name="_GoBack"/>
      <w:bookmarkEnd w:id="0"/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D350E3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D350E3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D350E3" w:rsidRPr="00D350E3">
        <w:rPr>
          <w:rStyle w:val="a9"/>
        </w:rPr>
        <w:t xml:space="preserve">Управление по делам молодежи, культуре и спорту администрации </w:t>
      </w:r>
      <w:proofErr w:type="spellStart"/>
      <w:r w:rsidR="00D350E3" w:rsidRPr="00D350E3">
        <w:rPr>
          <w:rStyle w:val="a9"/>
        </w:rPr>
        <w:t>Сусуманского</w:t>
      </w:r>
      <w:proofErr w:type="spellEnd"/>
      <w:r w:rsidR="00D350E3" w:rsidRPr="00D350E3">
        <w:rPr>
          <w:rStyle w:val="a9"/>
        </w:rPr>
        <w:t xml:space="preserve"> городского округа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D350E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vAlign w:val="center"/>
          </w:tcPr>
          <w:p w:rsidR="00AF1EDF" w:rsidRPr="00F06873" w:rsidRDefault="00D350E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3" w:type="dxa"/>
            <w:vAlign w:val="center"/>
          </w:tcPr>
          <w:p w:rsidR="00AF1EDF" w:rsidRPr="00F06873" w:rsidRDefault="00D350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350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D350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350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350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350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350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D350E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vAlign w:val="center"/>
          </w:tcPr>
          <w:p w:rsidR="00AF1EDF" w:rsidRPr="00F06873" w:rsidRDefault="00D350E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3" w:type="dxa"/>
            <w:vAlign w:val="center"/>
          </w:tcPr>
          <w:p w:rsidR="00AF1EDF" w:rsidRPr="00F06873" w:rsidRDefault="00D350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350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D350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350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350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350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350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D350E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vAlign w:val="center"/>
          </w:tcPr>
          <w:p w:rsidR="00AF1EDF" w:rsidRPr="00F06873" w:rsidRDefault="00D350E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3" w:type="dxa"/>
            <w:vAlign w:val="center"/>
          </w:tcPr>
          <w:p w:rsidR="00AF1EDF" w:rsidRPr="00F06873" w:rsidRDefault="00D350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350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D350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350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350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350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350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D350E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D350E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D350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350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350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350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350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350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350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D350E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D350E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D350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350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350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350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350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350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350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2600"/>
        <w:gridCol w:w="470"/>
        <w:gridCol w:w="471"/>
        <w:gridCol w:w="470"/>
        <w:gridCol w:w="471"/>
        <w:gridCol w:w="470"/>
        <w:gridCol w:w="470"/>
        <w:gridCol w:w="470"/>
        <w:gridCol w:w="469"/>
        <w:gridCol w:w="470"/>
        <w:gridCol w:w="469"/>
        <w:gridCol w:w="470"/>
        <w:gridCol w:w="469"/>
        <w:gridCol w:w="470"/>
        <w:gridCol w:w="927"/>
        <w:gridCol w:w="559"/>
        <w:gridCol w:w="697"/>
        <w:gridCol w:w="559"/>
        <w:gridCol w:w="559"/>
        <w:gridCol w:w="559"/>
        <w:gridCol w:w="559"/>
        <w:gridCol w:w="559"/>
        <w:gridCol w:w="496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proofErr w:type="gramStart"/>
            <w:r w:rsidRPr="00F06873">
              <w:rPr>
                <w:color w:val="000000"/>
                <w:sz w:val="16"/>
                <w:szCs w:val="16"/>
              </w:rPr>
              <w:t>да,нет</w:t>
            </w:r>
            <w:proofErr w:type="spellEnd"/>
            <w:proofErr w:type="gram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 xml:space="preserve">-профилактическое </w:t>
            </w:r>
            <w:proofErr w:type="gramStart"/>
            <w:r w:rsidRPr="00F06873">
              <w:rPr>
                <w:sz w:val="16"/>
                <w:szCs w:val="16"/>
              </w:rPr>
              <w:t>питание  (</w:t>
            </w:r>
            <w:proofErr w:type="gramEnd"/>
            <w:r w:rsidRPr="00F06873">
              <w:rPr>
                <w:sz w:val="16"/>
                <w:szCs w:val="16"/>
              </w:rPr>
              <w:t>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D350E3" w:rsidRPr="00F06873" w:rsidTr="004654AF">
        <w:tc>
          <w:tcPr>
            <w:tcW w:w="959" w:type="dxa"/>
            <w:shd w:val="clear" w:color="auto" w:fill="auto"/>
            <w:vAlign w:val="center"/>
          </w:tcPr>
          <w:p w:rsidR="00D350E3" w:rsidRPr="00F06873" w:rsidRDefault="00D350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350E3" w:rsidRPr="00D350E3" w:rsidRDefault="00D350E3" w:rsidP="001B19D8">
            <w:pPr>
              <w:jc w:val="center"/>
              <w:rPr>
                <w:b/>
                <w:sz w:val="18"/>
                <w:szCs w:val="18"/>
              </w:rPr>
            </w:pPr>
            <w:r w:rsidRPr="00D350E3">
              <w:rPr>
                <w:b/>
                <w:sz w:val="18"/>
                <w:szCs w:val="18"/>
              </w:rPr>
              <w:t>ПКГ Общеотраслевые должности служащих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50E3" w:rsidRPr="00F06873" w:rsidRDefault="00D35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50E3" w:rsidRPr="00F06873" w:rsidRDefault="00D35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350E3" w:rsidRPr="00F06873" w:rsidRDefault="00D35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50E3" w:rsidRPr="00F06873" w:rsidRDefault="00D35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350E3" w:rsidRPr="00F06873" w:rsidRDefault="00D35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50E3" w:rsidRPr="00F06873" w:rsidRDefault="00D35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50E3" w:rsidRPr="00F06873" w:rsidRDefault="00D35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350E3" w:rsidRPr="00F06873" w:rsidRDefault="00D35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50E3" w:rsidRPr="00F06873" w:rsidRDefault="00D35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350E3" w:rsidRPr="00F06873" w:rsidRDefault="00D35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50E3" w:rsidRPr="00F06873" w:rsidRDefault="00D35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350E3" w:rsidRPr="00F06873" w:rsidRDefault="00D35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50E3" w:rsidRPr="00F06873" w:rsidRDefault="00D35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350E3" w:rsidRPr="00F06873" w:rsidRDefault="00D35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50E3" w:rsidRPr="00F06873" w:rsidRDefault="00D35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350E3" w:rsidRPr="00F06873" w:rsidRDefault="00D35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50E3" w:rsidRPr="00F06873" w:rsidRDefault="00D35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50E3" w:rsidRPr="00F06873" w:rsidRDefault="00D35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50E3" w:rsidRPr="00F06873" w:rsidRDefault="00D35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50E3" w:rsidRPr="00F06873" w:rsidRDefault="00D35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50E3" w:rsidRPr="00F06873" w:rsidRDefault="00D35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350E3" w:rsidRPr="00F06873" w:rsidRDefault="00D35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350E3" w:rsidRPr="00F06873" w:rsidTr="004654AF">
        <w:tc>
          <w:tcPr>
            <w:tcW w:w="959" w:type="dxa"/>
            <w:shd w:val="clear" w:color="auto" w:fill="auto"/>
            <w:vAlign w:val="center"/>
          </w:tcPr>
          <w:p w:rsidR="00D350E3" w:rsidRPr="00F06873" w:rsidRDefault="00D35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350E3" w:rsidRPr="00D350E3" w:rsidRDefault="00D35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50E3" w:rsidRPr="00F06873" w:rsidRDefault="00D35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50E3" w:rsidRPr="00F06873" w:rsidRDefault="00D35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50E3" w:rsidRPr="00F06873" w:rsidRDefault="00D35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50E3" w:rsidRPr="00F06873" w:rsidRDefault="00D35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50E3" w:rsidRPr="00F06873" w:rsidRDefault="00D35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50E3" w:rsidRPr="00F06873" w:rsidRDefault="00D35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50E3" w:rsidRPr="00F06873" w:rsidRDefault="00D35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50E3" w:rsidRPr="00F06873" w:rsidRDefault="00D35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50E3" w:rsidRPr="00F06873" w:rsidRDefault="00D35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50E3" w:rsidRPr="00F06873" w:rsidRDefault="00D35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50E3" w:rsidRPr="00F06873" w:rsidRDefault="00D35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50E3" w:rsidRPr="00F06873" w:rsidRDefault="00D35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50E3" w:rsidRPr="00F06873" w:rsidRDefault="00D35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350E3" w:rsidRPr="00F06873" w:rsidRDefault="00D35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50E3" w:rsidRPr="00F06873" w:rsidRDefault="00D35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50E3" w:rsidRPr="00F06873" w:rsidRDefault="00D35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50E3" w:rsidRPr="00F06873" w:rsidRDefault="00D35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50E3" w:rsidRPr="00F06873" w:rsidRDefault="00D35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50E3" w:rsidRPr="00F06873" w:rsidRDefault="00D35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50E3" w:rsidRPr="00F06873" w:rsidRDefault="00D35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50E3" w:rsidRPr="00F06873" w:rsidRDefault="00D35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350E3" w:rsidRPr="00F06873" w:rsidRDefault="00D35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50E3" w:rsidRPr="00F06873" w:rsidTr="004654AF">
        <w:tc>
          <w:tcPr>
            <w:tcW w:w="959" w:type="dxa"/>
            <w:shd w:val="clear" w:color="auto" w:fill="auto"/>
            <w:vAlign w:val="center"/>
          </w:tcPr>
          <w:p w:rsidR="00D350E3" w:rsidRDefault="00D35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350E3" w:rsidRPr="00D350E3" w:rsidRDefault="00D35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бухгалтера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50E3" w:rsidRDefault="00D35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50E3" w:rsidRDefault="00D35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50E3" w:rsidRDefault="00D35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50E3" w:rsidRDefault="00D35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50E3" w:rsidRDefault="00D35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50E3" w:rsidRDefault="00D35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50E3" w:rsidRDefault="00D35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50E3" w:rsidRDefault="00D35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50E3" w:rsidRDefault="00D35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50E3" w:rsidRDefault="00D35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50E3" w:rsidRDefault="00D35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50E3" w:rsidRDefault="00D35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50E3" w:rsidRDefault="00D35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350E3" w:rsidRDefault="00D35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50E3" w:rsidRDefault="00D35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50E3" w:rsidRDefault="00D35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50E3" w:rsidRDefault="00D35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50E3" w:rsidRDefault="00D35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50E3" w:rsidRDefault="00D35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50E3" w:rsidRDefault="00D35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50E3" w:rsidRDefault="00D35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350E3" w:rsidRDefault="00D35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50E3" w:rsidRPr="00F06873" w:rsidTr="004654AF">
        <w:tc>
          <w:tcPr>
            <w:tcW w:w="959" w:type="dxa"/>
            <w:shd w:val="clear" w:color="auto" w:fill="auto"/>
            <w:vAlign w:val="center"/>
          </w:tcPr>
          <w:p w:rsidR="00D350E3" w:rsidRDefault="00D35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350E3" w:rsidRPr="00D350E3" w:rsidRDefault="00D35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50E3" w:rsidRDefault="00D35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50E3" w:rsidRDefault="00D35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50E3" w:rsidRDefault="00D35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50E3" w:rsidRDefault="00D35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50E3" w:rsidRDefault="00D35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50E3" w:rsidRDefault="00D35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50E3" w:rsidRDefault="00D35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50E3" w:rsidRDefault="00D35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50E3" w:rsidRDefault="00D35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50E3" w:rsidRDefault="00D35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50E3" w:rsidRDefault="00D35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50E3" w:rsidRDefault="00D35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50E3" w:rsidRDefault="00D35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350E3" w:rsidRDefault="00D35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50E3" w:rsidRDefault="00D35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50E3" w:rsidRDefault="00D35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50E3" w:rsidRDefault="00D35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50E3" w:rsidRDefault="00D35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50E3" w:rsidRDefault="00D35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50E3" w:rsidRDefault="00D35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50E3" w:rsidRDefault="00D35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350E3" w:rsidRDefault="00D35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50E3" w:rsidRPr="00F06873" w:rsidTr="004654AF">
        <w:tc>
          <w:tcPr>
            <w:tcW w:w="959" w:type="dxa"/>
            <w:shd w:val="clear" w:color="auto" w:fill="auto"/>
            <w:vAlign w:val="center"/>
          </w:tcPr>
          <w:p w:rsidR="00D350E3" w:rsidRDefault="00D35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350E3" w:rsidRPr="00D350E3" w:rsidRDefault="00D35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50E3" w:rsidRDefault="00D35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50E3" w:rsidRDefault="00D35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50E3" w:rsidRDefault="00D35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50E3" w:rsidRDefault="00D35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50E3" w:rsidRDefault="00D35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50E3" w:rsidRDefault="00D35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50E3" w:rsidRDefault="00D35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50E3" w:rsidRDefault="00D35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50E3" w:rsidRDefault="00D35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50E3" w:rsidRDefault="00D35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50E3" w:rsidRDefault="00D35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50E3" w:rsidRDefault="00D35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50E3" w:rsidRDefault="00D35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350E3" w:rsidRDefault="00D35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50E3" w:rsidRDefault="00D35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50E3" w:rsidRDefault="00D35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50E3" w:rsidRDefault="00D35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50E3" w:rsidRDefault="00D35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50E3" w:rsidRDefault="00D35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50E3" w:rsidRDefault="00D35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50E3" w:rsidRDefault="00D35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350E3" w:rsidRDefault="00D35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50E3" w:rsidRPr="00F06873" w:rsidTr="004654AF">
        <w:tc>
          <w:tcPr>
            <w:tcW w:w="959" w:type="dxa"/>
            <w:shd w:val="clear" w:color="auto" w:fill="auto"/>
            <w:vAlign w:val="center"/>
          </w:tcPr>
          <w:p w:rsidR="00D350E3" w:rsidRDefault="00D35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4-1А (4А)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350E3" w:rsidRPr="00D350E3" w:rsidRDefault="00D35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50E3" w:rsidRDefault="00D35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50E3" w:rsidRDefault="00D35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50E3" w:rsidRDefault="00D35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50E3" w:rsidRDefault="00D35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50E3" w:rsidRDefault="00D35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50E3" w:rsidRDefault="00D35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50E3" w:rsidRDefault="00D35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50E3" w:rsidRDefault="00D35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50E3" w:rsidRDefault="00D35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50E3" w:rsidRDefault="00D35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50E3" w:rsidRDefault="00D35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50E3" w:rsidRDefault="00D35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50E3" w:rsidRDefault="00D35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350E3" w:rsidRDefault="00D35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50E3" w:rsidRDefault="00D35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50E3" w:rsidRDefault="00D35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50E3" w:rsidRDefault="00D35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50E3" w:rsidRDefault="00D35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50E3" w:rsidRDefault="00D35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50E3" w:rsidRDefault="00D35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50E3" w:rsidRDefault="00D35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350E3" w:rsidRDefault="00D35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 xml:space="preserve">Дата </w:t>
      </w:r>
      <w:proofErr w:type="gramStart"/>
      <w:r w:rsidRPr="00DB70BA">
        <w:t>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D350E3">
        <w:rPr>
          <w:rStyle w:val="a9"/>
        </w:rPr>
        <w:t xml:space="preserve">  </w:t>
      </w:r>
      <w:proofErr w:type="gramEnd"/>
      <w:r w:rsidR="00D350E3">
        <w:rPr>
          <w:rStyle w:val="a9"/>
        </w:rPr>
        <w:t xml:space="preserve">     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D350E3" w:rsidP="009D6532">
            <w:pPr>
              <w:pStyle w:val="aa"/>
            </w:pPr>
            <w:r>
              <w:t>Главный бухгалтер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D350E3" w:rsidP="009D6532">
            <w:pPr>
              <w:pStyle w:val="aa"/>
            </w:pPr>
            <w:proofErr w:type="spellStart"/>
            <w:r>
              <w:t>Свистунова</w:t>
            </w:r>
            <w:proofErr w:type="spellEnd"/>
            <w:r>
              <w:t xml:space="preserve"> Дарья Александровна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D350E3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D350E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D350E3" w:rsidP="009D6532">
            <w:pPr>
              <w:pStyle w:val="aa"/>
            </w:pPr>
            <w:r>
              <w:t>Заместитель главного бухгалтера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D350E3" w:rsidP="009D6532">
            <w:pPr>
              <w:pStyle w:val="aa"/>
            </w:pPr>
            <w:proofErr w:type="spellStart"/>
            <w:r>
              <w:t>Березнева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D350E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D350E3" w:rsidRPr="00D350E3" w:rsidTr="00D350E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50E3" w:rsidRPr="00D350E3" w:rsidRDefault="00D350E3" w:rsidP="009D6532">
            <w:pPr>
              <w:pStyle w:val="aa"/>
            </w:pPr>
            <w:r>
              <w:t>Ведущий экономист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350E3" w:rsidRPr="00D350E3" w:rsidRDefault="00D350E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50E3" w:rsidRPr="00D350E3" w:rsidRDefault="00D350E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350E3" w:rsidRPr="00D350E3" w:rsidRDefault="00D350E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50E3" w:rsidRPr="00D350E3" w:rsidRDefault="00D350E3" w:rsidP="009D6532">
            <w:pPr>
              <w:pStyle w:val="aa"/>
            </w:pPr>
            <w:r>
              <w:t>Губайдуллина Виктория Александровна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350E3" w:rsidRPr="00D350E3" w:rsidRDefault="00D350E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50E3" w:rsidRPr="00D350E3" w:rsidRDefault="00D350E3" w:rsidP="009D6532">
            <w:pPr>
              <w:pStyle w:val="aa"/>
            </w:pPr>
          </w:p>
        </w:tc>
      </w:tr>
      <w:tr w:rsidR="00D350E3" w:rsidRPr="00D350E3" w:rsidTr="00D350E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350E3" w:rsidRPr="00D350E3" w:rsidRDefault="00D350E3" w:rsidP="009D6532">
            <w:pPr>
              <w:pStyle w:val="aa"/>
              <w:rPr>
                <w:vertAlign w:val="superscript"/>
              </w:rPr>
            </w:pPr>
            <w:r w:rsidRPr="00D350E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350E3" w:rsidRPr="00D350E3" w:rsidRDefault="00D350E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350E3" w:rsidRPr="00D350E3" w:rsidRDefault="00D350E3" w:rsidP="009D6532">
            <w:pPr>
              <w:pStyle w:val="aa"/>
              <w:rPr>
                <w:vertAlign w:val="superscript"/>
              </w:rPr>
            </w:pPr>
            <w:r w:rsidRPr="00D350E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350E3" w:rsidRPr="00D350E3" w:rsidRDefault="00D350E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350E3" w:rsidRPr="00D350E3" w:rsidRDefault="00D350E3" w:rsidP="009D6532">
            <w:pPr>
              <w:pStyle w:val="aa"/>
              <w:rPr>
                <w:vertAlign w:val="superscript"/>
              </w:rPr>
            </w:pPr>
            <w:r w:rsidRPr="00D350E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350E3" w:rsidRPr="00D350E3" w:rsidRDefault="00D350E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350E3" w:rsidRPr="00D350E3" w:rsidRDefault="00D350E3" w:rsidP="009D6532">
            <w:pPr>
              <w:pStyle w:val="aa"/>
              <w:rPr>
                <w:vertAlign w:val="superscript"/>
              </w:rPr>
            </w:pPr>
            <w:r w:rsidRPr="00D350E3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D350E3" w:rsidTr="00D350E3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D350E3" w:rsidRDefault="00D350E3" w:rsidP="002743B5">
            <w:pPr>
              <w:pStyle w:val="aa"/>
            </w:pPr>
            <w:r w:rsidRPr="00D350E3">
              <w:t>3702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D350E3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D350E3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D350E3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D350E3" w:rsidRDefault="00D350E3" w:rsidP="002743B5">
            <w:pPr>
              <w:pStyle w:val="aa"/>
            </w:pPr>
            <w:r w:rsidRPr="00D350E3">
              <w:t xml:space="preserve">Хисамутдинова Гузель </w:t>
            </w:r>
            <w:proofErr w:type="spellStart"/>
            <w:r w:rsidRPr="00D350E3">
              <w:t>Магдутовна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D350E3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D350E3" w:rsidRDefault="002743B5" w:rsidP="002743B5">
            <w:pPr>
              <w:pStyle w:val="aa"/>
            </w:pPr>
          </w:p>
        </w:tc>
      </w:tr>
      <w:tr w:rsidR="002743B5" w:rsidRPr="00D350E3" w:rsidTr="00D350E3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D350E3" w:rsidRDefault="00D350E3" w:rsidP="002743B5">
            <w:pPr>
              <w:pStyle w:val="aa"/>
              <w:rPr>
                <w:b/>
                <w:vertAlign w:val="superscript"/>
              </w:rPr>
            </w:pPr>
            <w:r w:rsidRPr="00D350E3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D350E3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D350E3" w:rsidRDefault="00D350E3" w:rsidP="002743B5">
            <w:pPr>
              <w:pStyle w:val="aa"/>
              <w:rPr>
                <w:b/>
                <w:vertAlign w:val="superscript"/>
              </w:rPr>
            </w:pPr>
            <w:r w:rsidRPr="00D350E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D350E3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D350E3" w:rsidRDefault="00D350E3" w:rsidP="002743B5">
            <w:pPr>
              <w:pStyle w:val="aa"/>
              <w:rPr>
                <w:b/>
                <w:vertAlign w:val="superscript"/>
              </w:rPr>
            </w:pPr>
            <w:r w:rsidRPr="00D350E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D350E3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D350E3" w:rsidRDefault="00D350E3" w:rsidP="002743B5">
            <w:pPr>
              <w:pStyle w:val="aa"/>
              <w:rPr>
                <w:vertAlign w:val="superscript"/>
              </w:rPr>
            </w:pPr>
            <w:r w:rsidRPr="00D350E3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0E3" w:rsidRDefault="00D350E3" w:rsidP="00D350E3">
      <w:r>
        <w:separator/>
      </w:r>
    </w:p>
  </w:endnote>
  <w:endnote w:type="continuationSeparator" w:id="0">
    <w:p w:rsidR="00D350E3" w:rsidRDefault="00D350E3" w:rsidP="00D35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0E3" w:rsidRDefault="00D350E3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0E3" w:rsidRDefault="00D350E3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0E3" w:rsidRDefault="00D350E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0E3" w:rsidRDefault="00D350E3" w:rsidP="00D350E3">
      <w:r>
        <w:separator/>
      </w:r>
    </w:p>
  </w:footnote>
  <w:footnote w:type="continuationSeparator" w:id="0">
    <w:p w:rsidR="00D350E3" w:rsidRDefault="00D350E3" w:rsidP="00D35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0E3" w:rsidRDefault="00D350E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0E3" w:rsidRDefault="00D350E3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0E3" w:rsidRDefault="00D350E3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4"/>
    <w:docVar w:name="boss_fio" w:val="Корнеева Ольга Николаевна"/>
    <w:docVar w:name="ceh_info" w:val="Управление по делам молодежи, культуре и спорту администрации Сусуманского городского округа"/>
    <w:docVar w:name="close_doc_flag" w:val="0"/>
    <w:docVar w:name="doc_name" w:val="Документ4"/>
    <w:docVar w:name="doc_type" w:val="5"/>
    <w:docVar w:name="fill_date" w:val="       "/>
    <w:docVar w:name="org_guid" w:val="79475C65B2D643408F0C66C70461103A"/>
    <w:docVar w:name="org_id" w:val="10"/>
    <w:docVar w:name="org_name" w:val="     "/>
    <w:docVar w:name="pers_guids" w:val="BBA1797628CE4F358CE750B404506ADA@120-784-592 57"/>
    <w:docVar w:name="pers_snils" w:val="BBA1797628CE4F358CE750B404506ADA@120-784-592 57"/>
    <w:docVar w:name="pred_dolg" w:val="Главный бухгалтер"/>
    <w:docVar w:name="pred_fio" w:val="Свистунова Дарья Александровна"/>
    <w:docVar w:name="rbtd_name" w:val="Управление по делам молодежи, культуре и спорту администрации Сусуманского городского округа"/>
    <w:docVar w:name="step_test" w:val="6"/>
    <w:docVar w:name="sv_docs" w:val="1"/>
  </w:docVars>
  <w:rsids>
    <w:rsidRoot w:val="00D350E3"/>
    <w:rsid w:val="0002033E"/>
    <w:rsid w:val="000C5130"/>
    <w:rsid w:val="000D3760"/>
    <w:rsid w:val="000F0714"/>
    <w:rsid w:val="00196135"/>
    <w:rsid w:val="001A7AC3"/>
    <w:rsid w:val="001B19D8"/>
    <w:rsid w:val="00237B32"/>
    <w:rsid w:val="00250FD1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350E3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67AD6-2CE3-4FAF-9008-9B8AB7C1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D350E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350E3"/>
    <w:rPr>
      <w:sz w:val="24"/>
    </w:rPr>
  </w:style>
  <w:style w:type="paragraph" w:styleId="ad">
    <w:name w:val="footer"/>
    <w:basedOn w:val="a"/>
    <w:link w:val="ae"/>
    <w:rsid w:val="00D350E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350E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2</Pages>
  <Words>463</Words>
  <Characters>2446</Characters>
  <Application>Microsoft Office Word</Application>
  <DocSecurity>0</DocSecurity>
  <Lines>815</Lines>
  <Paragraphs>323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Хисамутдинова Гузель</dc:creator>
  <cp:keywords/>
  <dc:description/>
  <cp:lastModifiedBy>Хисамутдинова Гузель</cp:lastModifiedBy>
  <cp:revision>2</cp:revision>
  <dcterms:created xsi:type="dcterms:W3CDTF">2019-02-20T08:28:00Z</dcterms:created>
  <dcterms:modified xsi:type="dcterms:W3CDTF">2019-02-20T08:28:00Z</dcterms:modified>
</cp:coreProperties>
</file>