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E66424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E66424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66424" w:rsidRPr="00E66424">
        <w:rPr>
          <w:rStyle w:val="a9"/>
        </w:rPr>
        <w:t xml:space="preserve"> Управление</w:t>
      </w:r>
      <w:proofErr w:type="gramEnd"/>
      <w:r w:rsidR="00E66424" w:rsidRPr="00E66424">
        <w:rPr>
          <w:rStyle w:val="a9"/>
        </w:rPr>
        <w:t xml:space="preserve"> по делам молодежи, культуре и спорту администрации </w:t>
      </w:r>
      <w:proofErr w:type="spellStart"/>
      <w:r w:rsidR="00E66424" w:rsidRPr="00E66424">
        <w:rPr>
          <w:rStyle w:val="a9"/>
        </w:rPr>
        <w:t>Сусуманского</w:t>
      </w:r>
      <w:proofErr w:type="spellEnd"/>
      <w:r w:rsidR="00E66424" w:rsidRPr="00E66424">
        <w:rPr>
          <w:rStyle w:val="a9"/>
        </w:rPr>
        <w:t xml:space="preserve"> городского округа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282"/>
        <w:gridCol w:w="1030"/>
        <w:gridCol w:w="1115"/>
        <w:gridCol w:w="560"/>
        <w:gridCol w:w="560"/>
        <w:gridCol w:w="536"/>
        <w:gridCol w:w="537"/>
        <w:gridCol w:w="536"/>
        <w:gridCol w:w="537"/>
        <w:gridCol w:w="536"/>
        <w:gridCol w:w="537"/>
        <w:gridCol w:w="698"/>
        <w:gridCol w:w="699"/>
        <w:gridCol w:w="645"/>
        <w:gridCol w:w="519"/>
        <w:gridCol w:w="520"/>
        <w:gridCol w:w="519"/>
        <w:gridCol w:w="520"/>
        <w:gridCol w:w="520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факторов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E66424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Pr="005645F0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6424">
              <w:rPr>
                <w:rFonts w:ascii="Times New Roman" w:hAnsi="Times New Roman"/>
                <w:b/>
                <w:sz w:val="18"/>
                <w:szCs w:val="18"/>
              </w:rPr>
              <w:t>ПКГ Общеотраслевые должности служащих</w:t>
            </w:r>
          </w:p>
        </w:tc>
        <w:tc>
          <w:tcPr>
            <w:tcW w:w="1047" w:type="dxa"/>
            <w:vAlign w:val="center"/>
          </w:tcPr>
          <w:p w:rsidR="00E66424" w:rsidRPr="005645F0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Pr="005645F0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24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Источник искусственного освещения</w:t>
            </w:r>
          </w:p>
        </w:tc>
        <w:tc>
          <w:tcPr>
            <w:tcW w:w="1047" w:type="dxa"/>
            <w:vAlign w:val="center"/>
          </w:tcPr>
          <w:p w:rsidR="00E66424" w:rsidRPr="005645F0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24">
              <w:rPr>
                <w:rFonts w:ascii="Times New Roman" w:hAnsi="Times New Roman"/>
                <w:sz w:val="18"/>
                <w:szCs w:val="18"/>
              </w:rPr>
              <w:t>Рабочее место заместителя главного бухгалтера; Источник искусственного освещения</w:t>
            </w:r>
          </w:p>
        </w:tc>
        <w:tc>
          <w:tcPr>
            <w:tcW w:w="1047" w:type="dxa"/>
            <w:vAlign w:val="center"/>
          </w:tcPr>
          <w:p w:rsidR="00E66424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24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экономиста; Источник искусственного освещения</w:t>
            </w:r>
          </w:p>
        </w:tc>
        <w:tc>
          <w:tcPr>
            <w:tcW w:w="1047" w:type="dxa"/>
            <w:vAlign w:val="center"/>
          </w:tcPr>
          <w:p w:rsidR="00E66424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 </w:t>
            </w: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24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Источник искусственного освещения</w:t>
            </w:r>
          </w:p>
        </w:tc>
        <w:tc>
          <w:tcPr>
            <w:tcW w:w="1047" w:type="dxa"/>
            <w:vAlign w:val="center"/>
          </w:tcPr>
          <w:p w:rsidR="00E66424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4-1А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6424" w:rsidRPr="00917594" w:rsidTr="00662AFC">
        <w:trPr>
          <w:jc w:val="center"/>
        </w:trPr>
        <w:tc>
          <w:tcPr>
            <w:tcW w:w="90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4-1А (4А) </w:t>
            </w:r>
          </w:p>
        </w:tc>
        <w:tc>
          <w:tcPr>
            <w:tcW w:w="3347" w:type="dxa"/>
            <w:vAlign w:val="center"/>
          </w:tcPr>
          <w:p w:rsidR="00E66424" w:rsidRP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24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Источник искусственного освещения</w:t>
            </w:r>
          </w:p>
        </w:tc>
        <w:tc>
          <w:tcPr>
            <w:tcW w:w="1047" w:type="dxa"/>
            <w:vAlign w:val="center"/>
          </w:tcPr>
          <w:p w:rsidR="00E66424" w:rsidRDefault="00E6642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6424" w:rsidRDefault="00E6642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424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424" w:rsidP="009D6532">
            <w:pPr>
              <w:pStyle w:val="aa"/>
            </w:pPr>
            <w:proofErr w:type="spellStart"/>
            <w:r>
              <w:t>Свистунова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E66424" w:rsidRDefault="00E66424" w:rsidP="009D6532"/>
    <w:p w:rsidR="00E66424" w:rsidRDefault="00E66424" w:rsidP="009D6532"/>
    <w:p w:rsidR="00E66424" w:rsidRDefault="00E66424" w:rsidP="009D6532"/>
    <w:p w:rsidR="00E66424" w:rsidRDefault="00E66424" w:rsidP="009D6532"/>
    <w:p w:rsidR="00E66424" w:rsidRDefault="00E66424" w:rsidP="009D6532"/>
    <w:p w:rsidR="009D6532" w:rsidRPr="00E66424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6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424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6424" w:rsidP="009D6532">
            <w:pPr>
              <w:pStyle w:val="aa"/>
            </w:pPr>
            <w:proofErr w:type="spellStart"/>
            <w:r>
              <w:t>Березнева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6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6424" w:rsidRPr="00E66424" w:rsidTr="00E66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  <w:r>
              <w:t>Губайдуллина Виктория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424" w:rsidRPr="00E66424" w:rsidRDefault="00E66424" w:rsidP="009D6532">
            <w:pPr>
              <w:pStyle w:val="aa"/>
            </w:pPr>
          </w:p>
        </w:tc>
      </w:tr>
      <w:tr w:rsidR="00E66424" w:rsidRPr="00E66424" w:rsidTr="00E66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  <w:r w:rsidRPr="00E66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  <w:r w:rsidRPr="00E66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  <w:r w:rsidRPr="00E66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424" w:rsidRPr="00E66424" w:rsidRDefault="00E66424" w:rsidP="009D6532">
            <w:pPr>
              <w:pStyle w:val="aa"/>
              <w:rPr>
                <w:vertAlign w:val="superscript"/>
              </w:rPr>
            </w:pPr>
            <w:r w:rsidRPr="00E66424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E66424" w:rsidTr="00E664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66424" w:rsidRDefault="00E66424" w:rsidP="004F2F19">
            <w:pPr>
              <w:pStyle w:val="aa"/>
            </w:pPr>
            <w:r w:rsidRPr="00E66424">
              <w:t>Эксперт 1 категории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6642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6642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6642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66424" w:rsidRDefault="00E66424" w:rsidP="004F2F19">
            <w:pPr>
              <w:pStyle w:val="aa"/>
            </w:pPr>
            <w:r w:rsidRPr="00E66424">
              <w:t xml:space="preserve">Хисамутдинова Гузель </w:t>
            </w:r>
            <w:proofErr w:type="spellStart"/>
            <w:r w:rsidRPr="00E66424">
              <w:t>Магдутовна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6642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66424" w:rsidRDefault="004F2F19" w:rsidP="004F2F19">
            <w:pPr>
              <w:pStyle w:val="aa"/>
            </w:pPr>
          </w:p>
        </w:tc>
      </w:tr>
      <w:tr w:rsidR="004F2F19" w:rsidRPr="00E66424" w:rsidTr="00E664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E66424" w:rsidRDefault="00E66424" w:rsidP="004F2F19">
            <w:pPr>
              <w:pStyle w:val="aa"/>
              <w:rPr>
                <w:b/>
                <w:vertAlign w:val="superscript"/>
              </w:rPr>
            </w:pPr>
            <w:r w:rsidRPr="00E6642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E6642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E66424" w:rsidRDefault="00E66424" w:rsidP="004F2F19">
            <w:pPr>
              <w:pStyle w:val="aa"/>
              <w:rPr>
                <w:b/>
                <w:vertAlign w:val="superscript"/>
              </w:rPr>
            </w:pPr>
            <w:r w:rsidRPr="00E66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E6642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E66424" w:rsidRDefault="00E66424" w:rsidP="004F2F19">
            <w:pPr>
              <w:pStyle w:val="aa"/>
              <w:rPr>
                <w:b/>
                <w:vertAlign w:val="superscript"/>
              </w:rPr>
            </w:pPr>
            <w:r w:rsidRPr="00E66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E6642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E66424" w:rsidRDefault="00E66424" w:rsidP="004F2F19">
            <w:pPr>
              <w:pStyle w:val="aa"/>
              <w:rPr>
                <w:vertAlign w:val="superscript"/>
              </w:rPr>
            </w:pPr>
            <w:r w:rsidRPr="00E66424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24" w:rsidRDefault="00E66424" w:rsidP="00E66424">
      <w:r>
        <w:separator/>
      </w:r>
    </w:p>
  </w:endnote>
  <w:endnote w:type="continuationSeparator" w:id="0">
    <w:p w:rsidR="00E66424" w:rsidRDefault="00E66424" w:rsidP="00E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24" w:rsidRDefault="00E66424" w:rsidP="00E66424">
      <w:r>
        <w:separator/>
      </w:r>
    </w:p>
  </w:footnote>
  <w:footnote w:type="continuationSeparator" w:id="0">
    <w:p w:rsidR="00E66424" w:rsidRDefault="00E66424" w:rsidP="00E6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24" w:rsidRDefault="00E664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Корнеева Ольга Николаевна"/>
    <w:docVar w:name="ceh_info" w:val="     "/>
    <w:docVar w:name="close_doc_flag" w:val="0"/>
    <w:docVar w:name="doc_type" w:val="4"/>
    <w:docVar w:name="org_guid" w:val="79475C65B2D643408F0C66C70461103A"/>
    <w:docVar w:name="org_id" w:val="10"/>
    <w:docVar w:name="org_name" w:val=" Управление по делам молодежи, культуре и спорту администрации Сусуманского городского округа "/>
    <w:docVar w:name="pers_guids" w:val="BBA1797628CE4F358CE750B404506ADA@120-784-592 57"/>
    <w:docVar w:name="pers_snils" w:val="BBA1797628CE4F358CE750B404506ADA@120-784-592 57"/>
    <w:docVar w:name="pred_dolg" w:val="Главный бухгалтер"/>
    <w:docVar w:name="pred_fio" w:val="Свистунова Дарья Александровна"/>
    <w:docVar w:name="rbtd_name" w:val="Управление по делам молодежи, культуре и спорту администрации Сусуманского городского округа"/>
    <w:docVar w:name="sv_docs" w:val="1"/>
  </w:docVars>
  <w:rsids>
    <w:rsidRoot w:val="00E66424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56B9E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66424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2F9-4DDD-478E-AA70-080BBDC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64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6424"/>
    <w:rPr>
      <w:sz w:val="24"/>
    </w:rPr>
  </w:style>
  <w:style w:type="paragraph" w:styleId="ad">
    <w:name w:val="footer"/>
    <w:basedOn w:val="a"/>
    <w:link w:val="ae"/>
    <w:rsid w:val="00E664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346</Words>
  <Characters>2122</Characters>
  <Application>Microsoft Office Word</Application>
  <DocSecurity>0</DocSecurity>
  <Lines>353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Хисамутдинова Гузель</dc:creator>
  <cp:keywords/>
  <dc:description/>
  <cp:lastModifiedBy>Хисамутдинова Гузель</cp:lastModifiedBy>
  <cp:revision>2</cp:revision>
  <dcterms:created xsi:type="dcterms:W3CDTF">2019-02-20T08:27:00Z</dcterms:created>
  <dcterms:modified xsi:type="dcterms:W3CDTF">2019-02-20T08:27:00Z</dcterms:modified>
</cp:coreProperties>
</file>