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>
        <w:rPr>
          <w:u w:val="single"/>
        </w:rPr>
        <w:t xml:space="preserve">21.10.2019 г. </w:t>
      </w:r>
      <w:r>
        <w:t xml:space="preserve"> по </w:t>
      </w:r>
      <w:r>
        <w:rPr>
          <w:u w:val="single"/>
        </w:rPr>
        <w:t>29</w:t>
      </w:r>
      <w:r w:rsidRPr="005358FC">
        <w:rPr>
          <w:u w:val="single"/>
        </w:rPr>
        <w:t>.1</w:t>
      </w:r>
      <w:r>
        <w:rPr>
          <w:u w:val="single"/>
        </w:rPr>
        <w:t>0</w:t>
      </w:r>
      <w:r w:rsidRPr="005358FC">
        <w:rPr>
          <w:u w:val="single"/>
        </w:rPr>
        <w:t>.2019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  <w:bookmarkStart w:id="0" w:name="_GoBack"/>
      <w:bookmarkEnd w:id="0"/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30.10.2019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Контактные лица: Брыжко Эльвира Петровна, начальник отдела по жилищным вопросам и муниципальному жилищному контролю 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294083"/>
    <w:rsid w:val="005358FC"/>
    <w:rsid w:val="00684D46"/>
    <w:rsid w:val="00825AE1"/>
    <w:rsid w:val="00A654EC"/>
    <w:rsid w:val="00B346C5"/>
    <w:rsid w:val="00C91914"/>
    <w:rsid w:val="00F0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209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Эльвира</cp:lastModifiedBy>
  <cp:revision>2</cp:revision>
  <dcterms:created xsi:type="dcterms:W3CDTF">2019-10-17T04:16:00Z</dcterms:created>
  <dcterms:modified xsi:type="dcterms:W3CDTF">2019-10-17T04:16:00Z</dcterms:modified>
</cp:coreProperties>
</file>