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DE" w:rsidRDefault="009358DE" w:rsidP="005358FC">
      <w:pPr>
        <w:autoSpaceDE w:val="0"/>
        <w:autoSpaceDN w:val="0"/>
        <w:adjustRightInd w:val="0"/>
        <w:rPr>
          <w:bCs/>
        </w:rPr>
      </w:pPr>
    </w:p>
    <w:p w:rsidR="009358DE" w:rsidRDefault="009358DE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358DE" w:rsidRDefault="009358DE" w:rsidP="005358FC">
      <w:pPr>
        <w:autoSpaceDE w:val="0"/>
        <w:autoSpaceDN w:val="0"/>
        <w:adjustRightInd w:val="0"/>
        <w:jc w:val="center"/>
        <w:rPr>
          <w:bCs/>
        </w:rPr>
      </w:pP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19, каб. № 3,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9358DE" w:rsidRPr="005358FC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>
        <w:rPr>
          <w:u w:val="single"/>
        </w:rPr>
        <w:t xml:space="preserve">04.12.2019 г. </w:t>
      </w:r>
      <w:r>
        <w:t xml:space="preserve"> по 12</w:t>
      </w:r>
      <w:r>
        <w:rPr>
          <w:u w:val="single"/>
        </w:rPr>
        <w:t>.12</w:t>
      </w:r>
      <w:r w:rsidRPr="005358FC">
        <w:rPr>
          <w:u w:val="single"/>
        </w:rPr>
        <w:t>.2019 г.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9358DE" w:rsidRPr="00125BBC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13.12.2019  г.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Контактные лица: Брыжко Эльвира Петровна, начальник отдела по жилищным вопросам и муниципальному жилищному контролю УГХ и ЖТ администрации Сусуманского городского округа, 84134521536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9358DE" w:rsidRDefault="009358DE" w:rsidP="005358FC">
      <w:pPr>
        <w:ind w:firstLine="709"/>
        <w:jc w:val="both"/>
      </w:pPr>
    </w:p>
    <w:p w:rsidR="009358DE" w:rsidRDefault="009358DE"/>
    <w:sectPr w:rsidR="009358DE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2A7499"/>
    <w:rsid w:val="00432D33"/>
    <w:rsid w:val="00532E4F"/>
    <w:rsid w:val="005358FC"/>
    <w:rsid w:val="0057383C"/>
    <w:rsid w:val="00684D46"/>
    <w:rsid w:val="006A59F2"/>
    <w:rsid w:val="00825AE1"/>
    <w:rsid w:val="009358DE"/>
    <w:rsid w:val="00A654EC"/>
    <w:rsid w:val="00B346C5"/>
    <w:rsid w:val="00C53405"/>
    <w:rsid w:val="00C76D85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4</cp:revision>
  <dcterms:created xsi:type="dcterms:W3CDTF">2019-10-17T04:16:00Z</dcterms:created>
  <dcterms:modified xsi:type="dcterms:W3CDTF">2019-12-05T01:16:00Z</dcterms:modified>
</cp:coreProperties>
</file>