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85" w:rsidRDefault="00C76D85" w:rsidP="005358FC">
      <w:pPr>
        <w:autoSpaceDE w:val="0"/>
        <w:autoSpaceDN w:val="0"/>
        <w:adjustRightInd w:val="0"/>
        <w:rPr>
          <w:bCs/>
        </w:rPr>
      </w:pPr>
    </w:p>
    <w:p w:rsidR="00C76D85" w:rsidRDefault="00C76D85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C76D85" w:rsidRDefault="00C76D85" w:rsidP="005358FC">
      <w:pPr>
        <w:autoSpaceDE w:val="0"/>
        <w:autoSpaceDN w:val="0"/>
        <w:adjustRightInd w:val="0"/>
        <w:jc w:val="center"/>
        <w:rPr>
          <w:bCs/>
        </w:rPr>
      </w:pPr>
    </w:p>
    <w:p w:rsidR="00C76D85" w:rsidRDefault="00C76D8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C76D85" w:rsidRDefault="00C76D8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 ул. Советская, д. 17, каб.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76D85" w:rsidRPr="005358FC" w:rsidRDefault="00C76D8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>
        <w:rPr>
          <w:u w:val="single"/>
        </w:rPr>
        <w:t xml:space="preserve">31.10.2019 г. </w:t>
      </w:r>
      <w:r>
        <w:t xml:space="preserve"> по 11</w:t>
      </w:r>
      <w:r w:rsidRPr="005358FC">
        <w:rPr>
          <w:u w:val="single"/>
        </w:rPr>
        <w:t>.1</w:t>
      </w:r>
      <w:r>
        <w:rPr>
          <w:u w:val="single"/>
        </w:rPr>
        <w:t>1</w:t>
      </w:r>
      <w:r w:rsidRPr="005358FC">
        <w:rPr>
          <w:u w:val="single"/>
        </w:rPr>
        <w:t>.2019 г.</w:t>
      </w:r>
    </w:p>
    <w:p w:rsidR="00C76D85" w:rsidRDefault="00C76D8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  <w:bookmarkStart w:id="0" w:name="_GoBack"/>
      <w:bookmarkEnd w:id="0"/>
    </w:p>
    <w:p w:rsidR="00C76D85" w:rsidRPr="00125BBC" w:rsidRDefault="00C76D8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12.11.2019  г.</w:t>
      </w:r>
    </w:p>
    <w:p w:rsidR="00C76D85" w:rsidRDefault="00C76D8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C76D85" w:rsidRDefault="00C76D8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C76D85" w:rsidRDefault="00C76D8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Контактные лица: Брыжко Эльвира Петровна, начальник отдела по жилищным вопросам и муниципальному жилищному контролю УГХ и ЖТ администрации Сусуманского городского округа, 84134521536</w:t>
      </w:r>
    </w:p>
    <w:p w:rsidR="00C76D85" w:rsidRDefault="00C76D8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C76D85" w:rsidRDefault="00C76D8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C76D85" w:rsidRDefault="00C76D85" w:rsidP="005358FC">
      <w:pPr>
        <w:ind w:firstLine="709"/>
        <w:jc w:val="both"/>
      </w:pPr>
    </w:p>
    <w:p w:rsidR="00C76D85" w:rsidRDefault="00C76D85"/>
    <w:sectPr w:rsidR="00C76D85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125BBC"/>
    <w:rsid w:val="00294083"/>
    <w:rsid w:val="00432D33"/>
    <w:rsid w:val="00532E4F"/>
    <w:rsid w:val="005358FC"/>
    <w:rsid w:val="00684D46"/>
    <w:rsid w:val="00825AE1"/>
    <w:rsid w:val="00A654EC"/>
    <w:rsid w:val="00B346C5"/>
    <w:rsid w:val="00C53405"/>
    <w:rsid w:val="00C76D85"/>
    <w:rsid w:val="00C91914"/>
    <w:rsid w:val="00F0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209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Эльвира</cp:lastModifiedBy>
  <cp:revision>3</cp:revision>
  <dcterms:created xsi:type="dcterms:W3CDTF">2019-10-17T04:16:00Z</dcterms:created>
  <dcterms:modified xsi:type="dcterms:W3CDTF">2019-10-30T04:15:00Z</dcterms:modified>
</cp:coreProperties>
</file>