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91" w:rsidRDefault="00A25E91" w:rsidP="00134DF4">
      <w:pPr>
        <w:jc w:val="center"/>
        <w:rPr>
          <w:b/>
          <w:caps/>
          <w:sz w:val="36"/>
          <w:szCs w:val="36"/>
        </w:rPr>
      </w:pPr>
    </w:p>
    <w:p w:rsidR="00A25E91" w:rsidRDefault="00A25E91" w:rsidP="00134DF4">
      <w:pPr>
        <w:jc w:val="center"/>
        <w:rPr>
          <w:b/>
          <w:caps/>
          <w:sz w:val="36"/>
          <w:szCs w:val="36"/>
        </w:rPr>
      </w:pPr>
    </w:p>
    <w:p w:rsidR="00134DF4" w:rsidRPr="00D526A2" w:rsidRDefault="00134DF4" w:rsidP="00134DF4">
      <w:pPr>
        <w:jc w:val="center"/>
        <w:rPr>
          <w:b/>
          <w:caps/>
          <w:sz w:val="36"/>
          <w:szCs w:val="36"/>
        </w:rPr>
      </w:pPr>
      <w:r w:rsidRPr="00D526A2">
        <w:rPr>
          <w:b/>
          <w:caps/>
          <w:sz w:val="36"/>
          <w:szCs w:val="36"/>
        </w:rPr>
        <w:t>администрация сусуманского</w:t>
      </w:r>
    </w:p>
    <w:p w:rsidR="00134DF4" w:rsidRPr="00D526A2" w:rsidRDefault="00134DF4" w:rsidP="00134DF4">
      <w:pPr>
        <w:jc w:val="center"/>
        <w:rPr>
          <w:b/>
          <w:caps/>
          <w:sz w:val="36"/>
          <w:szCs w:val="36"/>
        </w:rPr>
      </w:pPr>
      <w:r w:rsidRPr="00D526A2">
        <w:rPr>
          <w:b/>
          <w:caps/>
          <w:sz w:val="36"/>
          <w:szCs w:val="36"/>
        </w:rPr>
        <w:t>Городского округа</w:t>
      </w:r>
    </w:p>
    <w:p w:rsidR="007905D8" w:rsidRDefault="007905D8" w:rsidP="00134DF4">
      <w:pPr>
        <w:jc w:val="center"/>
        <w:rPr>
          <w:b/>
          <w:caps/>
          <w:sz w:val="36"/>
          <w:szCs w:val="36"/>
        </w:rPr>
      </w:pPr>
    </w:p>
    <w:p w:rsidR="00134DF4" w:rsidRPr="00A25E91" w:rsidRDefault="00134DF4" w:rsidP="00134DF4">
      <w:pPr>
        <w:jc w:val="center"/>
        <w:rPr>
          <w:b/>
          <w:caps/>
          <w:sz w:val="52"/>
          <w:szCs w:val="52"/>
        </w:rPr>
      </w:pPr>
      <w:r w:rsidRPr="00A25E91">
        <w:rPr>
          <w:b/>
          <w:caps/>
          <w:sz w:val="52"/>
          <w:szCs w:val="52"/>
        </w:rPr>
        <w:t>Постановление</w:t>
      </w:r>
    </w:p>
    <w:p w:rsidR="002E2E8C" w:rsidRPr="00D526A2" w:rsidRDefault="002E2E8C" w:rsidP="00134DF4">
      <w:pPr>
        <w:jc w:val="center"/>
        <w:rPr>
          <w:b/>
          <w:caps/>
          <w:sz w:val="36"/>
          <w:szCs w:val="36"/>
        </w:rPr>
      </w:pPr>
    </w:p>
    <w:p w:rsidR="00134DF4" w:rsidRDefault="00134DF4" w:rsidP="00A25E91">
      <w:pPr>
        <w:pStyle w:val="1"/>
        <w:ind w:firstLine="0"/>
        <w:rPr>
          <w:b w:val="0"/>
          <w:sz w:val="24"/>
        </w:rPr>
      </w:pPr>
      <w:r w:rsidRPr="003E05B0">
        <w:rPr>
          <w:b w:val="0"/>
          <w:sz w:val="24"/>
        </w:rPr>
        <w:t xml:space="preserve">От </w:t>
      </w:r>
      <w:r w:rsidR="00A25E91">
        <w:rPr>
          <w:b w:val="0"/>
          <w:sz w:val="24"/>
        </w:rPr>
        <w:t xml:space="preserve">  02.08.</w:t>
      </w:r>
      <w:r w:rsidRPr="003E05B0">
        <w:rPr>
          <w:b w:val="0"/>
          <w:sz w:val="24"/>
        </w:rPr>
        <w:t>201</w:t>
      </w:r>
      <w:r>
        <w:rPr>
          <w:b w:val="0"/>
          <w:sz w:val="24"/>
        </w:rPr>
        <w:t>8</w:t>
      </w:r>
      <w:r w:rsidR="00A25E91">
        <w:rPr>
          <w:b w:val="0"/>
          <w:sz w:val="24"/>
        </w:rPr>
        <w:t xml:space="preserve"> г.</w:t>
      </w:r>
      <w:r w:rsidRPr="003E05B0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 w:rsidRPr="003E05B0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                 </w:t>
      </w:r>
      <w:r w:rsidR="00A25E91">
        <w:rPr>
          <w:b w:val="0"/>
          <w:sz w:val="24"/>
        </w:rPr>
        <w:t xml:space="preserve">                 </w:t>
      </w:r>
      <w:r>
        <w:rPr>
          <w:b w:val="0"/>
          <w:sz w:val="24"/>
        </w:rPr>
        <w:t>№</w:t>
      </w:r>
      <w:r w:rsidRPr="003E05B0">
        <w:rPr>
          <w:b w:val="0"/>
          <w:sz w:val="24"/>
        </w:rPr>
        <w:t xml:space="preserve">  </w:t>
      </w:r>
      <w:r w:rsidR="00A25E91">
        <w:rPr>
          <w:b w:val="0"/>
          <w:sz w:val="24"/>
        </w:rPr>
        <w:t>403</w:t>
      </w:r>
      <w:r w:rsidRPr="003E05B0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                                                      </w:t>
      </w:r>
    </w:p>
    <w:p w:rsidR="00134DF4" w:rsidRDefault="00134DF4" w:rsidP="00A25E91">
      <w:pPr>
        <w:pStyle w:val="1"/>
        <w:ind w:firstLine="0"/>
        <w:rPr>
          <w:b w:val="0"/>
          <w:sz w:val="24"/>
        </w:rPr>
      </w:pPr>
      <w:r>
        <w:rPr>
          <w:b w:val="0"/>
          <w:sz w:val="24"/>
        </w:rPr>
        <w:t xml:space="preserve"> г. </w:t>
      </w:r>
      <w:proofErr w:type="spellStart"/>
      <w:r w:rsidRPr="003E05B0">
        <w:rPr>
          <w:b w:val="0"/>
          <w:sz w:val="24"/>
        </w:rPr>
        <w:t>Сусуман</w:t>
      </w:r>
      <w:proofErr w:type="spellEnd"/>
    </w:p>
    <w:p w:rsidR="00134DF4" w:rsidRPr="00D94681" w:rsidRDefault="00134DF4" w:rsidP="00134DF4">
      <w:pPr>
        <w:rPr>
          <w:lang w:eastAsia="x-none"/>
        </w:rPr>
      </w:pPr>
      <w:r>
        <w:rPr>
          <w:lang w:eastAsia="x-none"/>
        </w:rPr>
        <w:t xml:space="preserve">   </w:t>
      </w:r>
    </w:p>
    <w:p w:rsidR="00134DF4" w:rsidRPr="001A7634" w:rsidRDefault="00134DF4" w:rsidP="00134DF4">
      <w:pPr>
        <w:pStyle w:val="a3"/>
        <w:ind w:right="4185"/>
        <w:jc w:val="both"/>
        <w:rPr>
          <w:sz w:val="24"/>
          <w:lang w:val="ru-RU"/>
        </w:rPr>
      </w:pPr>
      <w:r w:rsidRPr="001A7634">
        <w:rPr>
          <w:sz w:val="24"/>
        </w:rPr>
        <w:t>О</w:t>
      </w:r>
      <w:r w:rsidRPr="001A7634">
        <w:rPr>
          <w:sz w:val="24"/>
          <w:lang w:val="ru-RU"/>
        </w:rPr>
        <w:t xml:space="preserve"> внесении изменений в постановление администрации Сусуманского городского округа от </w:t>
      </w:r>
      <w:r>
        <w:rPr>
          <w:sz w:val="24"/>
          <w:lang w:val="ru-RU"/>
        </w:rPr>
        <w:t>28.09.2017</w:t>
      </w:r>
      <w:r w:rsidRPr="001A7634">
        <w:rPr>
          <w:sz w:val="24"/>
          <w:lang w:val="ru-RU"/>
        </w:rPr>
        <w:t xml:space="preserve">г. № </w:t>
      </w:r>
      <w:r w:rsidRPr="00D94681">
        <w:rPr>
          <w:sz w:val="24"/>
          <w:lang w:val="ru-RU"/>
        </w:rPr>
        <w:t>552</w:t>
      </w:r>
      <w:r w:rsidRPr="001A7634">
        <w:rPr>
          <w:sz w:val="24"/>
          <w:lang w:val="ru-RU"/>
        </w:rPr>
        <w:t xml:space="preserve"> «Об</w:t>
      </w:r>
      <w:r w:rsidRPr="001A7634">
        <w:rPr>
          <w:sz w:val="24"/>
        </w:rPr>
        <w:t xml:space="preserve">  утверждении муниципальной програ</w:t>
      </w:r>
      <w:r w:rsidRPr="001A7634">
        <w:rPr>
          <w:sz w:val="24"/>
        </w:rPr>
        <w:t>м</w:t>
      </w:r>
      <w:r w:rsidRPr="001A7634">
        <w:rPr>
          <w:sz w:val="24"/>
        </w:rPr>
        <w:t xml:space="preserve">мы   «Создание временных дополнительных и сохранение рабочих мест в </w:t>
      </w:r>
      <w:proofErr w:type="spellStart"/>
      <w:r w:rsidRPr="001A7634">
        <w:rPr>
          <w:sz w:val="24"/>
        </w:rPr>
        <w:t>Сусуманском</w:t>
      </w:r>
      <w:proofErr w:type="spellEnd"/>
      <w:r w:rsidRPr="001A7634">
        <w:rPr>
          <w:sz w:val="24"/>
        </w:rPr>
        <w:t xml:space="preserve"> городском округе  на 201</w:t>
      </w:r>
      <w:r>
        <w:rPr>
          <w:sz w:val="24"/>
          <w:lang w:val="ru-RU"/>
        </w:rPr>
        <w:t>8-2020</w:t>
      </w:r>
      <w:r w:rsidRPr="001A7634">
        <w:rPr>
          <w:sz w:val="24"/>
        </w:rPr>
        <w:t xml:space="preserve"> год</w:t>
      </w:r>
      <w:r>
        <w:rPr>
          <w:sz w:val="24"/>
          <w:lang w:val="ru-RU"/>
        </w:rPr>
        <w:t>ы</w:t>
      </w:r>
      <w:r w:rsidRPr="001A7634">
        <w:rPr>
          <w:sz w:val="24"/>
        </w:rPr>
        <w:t>»</w:t>
      </w:r>
    </w:p>
    <w:p w:rsidR="00134DF4" w:rsidRPr="001A7634" w:rsidRDefault="00134DF4" w:rsidP="00134DF4">
      <w:pPr>
        <w:pStyle w:val="a3"/>
        <w:ind w:right="4185"/>
        <w:jc w:val="both"/>
        <w:rPr>
          <w:sz w:val="24"/>
          <w:lang w:val="ru-RU"/>
        </w:rPr>
      </w:pPr>
    </w:p>
    <w:p w:rsidR="00134DF4" w:rsidRPr="001A7634" w:rsidRDefault="00134DF4" w:rsidP="00134DF4">
      <w:pPr>
        <w:jc w:val="both"/>
      </w:pPr>
      <w:r w:rsidRPr="001A7634">
        <w:t xml:space="preserve">    </w:t>
      </w:r>
      <w:r>
        <w:t xml:space="preserve">        В соответствии со статьей 179 Бюджетного кодекса Российской Федерации, постановлением администрации Сусуманского городского округа от 13.05.2016 г. № 261 «О Порядке разработки, утверждения, реализации и оценки эффективности муниципальных программ Сусуманского городского округа» </w:t>
      </w:r>
      <w:r w:rsidRPr="001A7634">
        <w:t>администрации Сусуманского городского округа</w:t>
      </w:r>
    </w:p>
    <w:p w:rsidR="00134DF4" w:rsidRPr="001A7634" w:rsidRDefault="00134DF4" w:rsidP="00134DF4">
      <w:pPr>
        <w:jc w:val="both"/>
      </w:pPr>
    </w:p>
    <w:p w:rsidR="00134DF4" w:rsidRDefault="00134DF4" w:rsidP="00134DF4">
      <w:pPr>
        <w:jc w:val="both"/>
      </w:pPr>
      <w:r w:rsidRPr="001A7634">
        <w:rPr>
          <w:caps/>
        </w:rPr>
        <w:t>Постановляет:</w:t>
      </w:r>
      <w:r w:rsidRPr="001A7634">
        <w:t xml:space="preserve"> </w:t>
      </w:r>
    </w:p>
    <w:p w:rsidR="008D5663" w:rsidRPr="001A7634" w:rsidRDefault="008D5663" w:rsidP="00134DF4">
      <w:pPr>
        <w:jc w:val="both"/>
      </w:pPr>
    </w:p>
    <w:p w:rsidR="00134DF4" w:rsidRPr="001A7634" w:rsidRDefault="00134DF4" w:rsidP="00134DF4">
      <w:pPr>
        <w:pStyle w:val="31"/>
        <w:spacing w:line="240" w:lineRule="auto"/>
        <w:ind w:firstLine="708"/>
        <w:rPr>
          <w:szCs w:val="24"/>
          <w:lang w:val="ru-RU"/>
        </w:rPr>
      </w:pPr>
      <w:r w:rsidRPr="001A7634">
        <w:rPr>
          <w:szCs w:val="24"/>
          <w:lang w:val="ru-RU"/>
        </w:rPr>
        <w:t>1. Внести в постановление администраци</w:t>
      </w:r>
      <w:r>
        <w:rPr>
          <w:szCs w:val="24"/>
          <w:lang w:val="ru-RU"/>
        </w:rPr>
        <w:t>и</w:t>
      </w:r>
      <w:r w:rsidRPr="001A7634">
        <w:rPr>
          <w:szCs w:val="24"/>
          <w:lang w:val="ru-RU"/>
        </w:rPr>
        <w:t xml:space="preserve"> Сусуманского городского округа от </w:t>
      </w:r>
      <w:r>
        <w:rPr>
          <w:szCs w:val="24"/>
          <w:lang w:val="ru-RU"/>
        </w:rPr>
        <w:t>28.09.2017</w:t>
      </w:r>
      <w:r w:rsidRPr="001A7634">
        <w:rPr>
          <w:szCs w:val="24"/>
          <w:lang w:val="ru-RU"/>
        </w:rPr>
        <w:t xml:space="preserve"> года № </w:t>
      </w:r>
      <w:r>
        <w:rPr>
          <w:szCs w:val="24"/>
          <w:lang w:val="ru-RU"/>
        </w:rPr>
        <w:t>552</w:t>
      </w:r>
      <w:r w:rsidRPr="001A7634">
        <w:rPr>
          <w:szCs w:val="24"/>
          <w:lang w:val="ru-RU"/>
        </w:rPr>
        <w:t xml:space="preserve"> «Об утверждении муниципальной программы «</w:t>
      </w:r>
      <w:r w:rsidRPr="001A7634">
        <w:rPr>
          <w:szCs w:val="24"/>
        </w:rPr>
        <w:t xml:space="preserve">Создание временных дополнительных и сохранение рабочих мест в </w:t>
      </w:r>
      <w:proofErr w:type="spellStart"/>
      <w:r w:rsidRPr="001A7634">
        <w:rPr>
          <w:szCs w:val="24"/>
        </w:rPr>
        <w:t>Сусуманском</w:t>
      </w:r>
      <w:proofErr w:type="spellEnd"/>
      <w:r w:rsidRPr="001A7634">
        <w:rPr>
          <w:szCs w:val="24"/>
        </w:rPr>
        <w:t xml:space="preserve"> городском округе  на 201</w:t>
      </w:r>
      <w:r>
        <w:rPr>
          <w:szCs w:val="24"/>
          <w:lang w:val="ru-RU"/>
        </w:rPr>
        <w:t>8-2020</w:t>
      </w:r>
      <w:r w:rsidRPr="001A7634">
        <w:rPr>
          <w:szCs w:val="24"/>
        </w:rPr>
        <w:t xml:space="preserve"> год</w:t>
      </w:r>
      <w:r>
        <w:rPr>
          <w:szCs w:val="24"/>
          <w:lang w:val="ru-RU"/>
        </w:rPr>
        <w:t>ы</w:t>
      </w:r>
      <w:r w:rsidRPr="001A7634">
        <w:rPr>
          <w:szCs w:val="24"/>
        </w:rPr>
        <w:t>»</w:t>
      </w:r>
      <w:r w:rsidRPr="001A7634">
        <w:rPr>
          <w:szCs w:val="24"/>
          <w:lang w:val="ru-RU"/>
        </w:rPr>
        <w:t xml:space="preserve"> следующие изменения</w:t>
      </w:r>
      <w:r>
        <w:rPr>
          <w:szCs w:val="24"/>
          <w:lang w:val="ru-RU"/>
        </w:rPr>
        <w:t>:</w:t>
      </w:r>
    </w:p>
    <w:p w:rsidR="00134DF4" w:rsidRDefault="00134DF4" w:rsidP="00134DF4">
      <w:pPr>
        <w:pStyle w:val="31"/>
        <w:spacing w:line="240" w:lineRule="auto"/>
        <w:ind w:firstLine="708"/>
        <w:rPr>
          <w:szCs w:val="24"/>
          <w:lang w:val="ru-RU"/>
        </w:rPr>
      </w:pPr>
      <w:r>
        <w:rPr>
          <w:szCs w:val="24"/>
          <w:lang w:val="ru-RU"/>
        </w:rPr>
        <w:t>1.1. В муниципальной программе</w:t>
      </w:r>
      <w:r w:rsidRPr="001A7634">
        <w:rPr>
          <w:szCs w:val="24"/>
          <w:lang w:val="ru-RU"/>
        </w:rPr>
        <w:t xml:space="preserve"> «</w:t>
      </w:r>
      <w:r w:rsidRPr="001A7634">
        <w:rPr>
          <w:szCs w:val="24"/>
        </w:rPr>
        <w:t xml:space="preserve">Создание временных дополнительных и сохранение рабочих мест в </w:t>
      </w:r>
      <w:proofErr w:type="spellStart"/>
      <w:r w:rsidRPr="001A7634">
        <w:rPr>
          <w:szCs w:val="24"/>
        </w:rPr>
        <w:t>Сусуманском</w:t>
      </w:r>
      <w:proofErr w:type="spellEnd"/>
      <w:r w:rsidRPr="001A7634">
        <w:rPr>
          <w:szCs w:val="24"/>
        </w:rPr>
        <w:t xml:space="preserve"> городском округе  на 201</w:t>
      </w:r>
      <w:r>
        <w:rPr>
          <w:szCs w:val="24"/>
          <w:lang w:val="ru-RU"/>
        </w:rPr>
        <w:t>8-2020</w:t>
      </w:r>
      <w:r w:rsidRPr="001A7634">
        <w:rPr>
          <w:szCs w:val="24"/>
        </w:rPr>
        <w:t xml:space="preserve"> год</w:t>
      </w:r>
      <w:r>
        <w:rPr>
          <w:szCs w:val="24"/>
          <w:lang w:val="ru-RU"/>
        </w:rPr>
        <w:t>ы</w:t>
      </w:r>
      <w:r w:rsidRPr="001A7634">
        <w:rPr>
          <w:szCs w:val="24"/>
        </w:rPr>
        <w:t>»</w:t>
      </w:r>
      <w:r>
        <w:rPr>
          <w:szCs w:val="24"/>
          <w:lang w:val="ru-RU"/>
        </w:rPr>
        <w:t>:</w:t>
      </w:r>
    </w:p>
    <w:p w:rsidR="00134DF4" w:rsidRPr="001A7634" w:rsidRDefault="00134DF4" w:rsidP="00134DF4">
      <w:pPr>
        <w:pStyle w:val="31"/>
        <w:spacing w:line="240" w:lineRule="auto"/>
        <w:ind w:firstLine="708"/>
        <w:rPr>
          <w:szCs w:val="24"/>
          <w:lang w:val="ru-RU"/>
        </w:rPr>
      </w:pPr>
      <w:proofErr w:type="gramStart"/>
      <w:r>
        <w:rPr>
          <w:szCs w:val="24"/>
          <w:lang w:val="ru-RU"/>
        </w:rPr>
        <w:t>-</w:t>
      </w:r>
      <w:r w:rsidRPr="001A763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паспорте </w:t>
      </w:r>
      <w:r w:rsidRPr="001A7634">
        <w:rPr>
          <w:szCs w:val="24"/>
          <w:lang w:val="ru-RU"/>
        </w:rPr>
        <w:t xml:space="preserve">строку «Объем финансирования, </w:t>
      </w:r>
      <w:r w:rsidR="002E2E8C">
        <w:rPr>
          <w:szCs w:val="24"/>
          <w:lang w:val="ru-RU"/>
        </w:rPr>
        <w:t xml:space="preserve"> </w:t>
      </w:r>
      <w:r w:rsidR="00B461D8">
        <w:rPr>
          <w:szCs w:val="24"/>
          <w:lang w:val="ru-RU"/>
        </w:rPr>
        <w:t>в</w:t>
      </w:r>
      <w:r w:rsidR="002E2E8C">
        <w:rPr>
          <w:szCs w:val="24"/>
          <w:lang w:val="ru-RU"/>
        </w:rPr>
        <w:t>сего</w:t>
      </w:r>
      <w:r w:rsidR="00B461D8">
        <w:rPr>
          <w:szCs w:val="24"/>
          <w:lang w:val="ru-RU"/>
        </w:rPr>
        <w:t xml:space="preserve"> </w:t>
      </w:r>
      <w:r w:rsidRPr="001A7634">
        <w:rPr>
          <w:szCs w:val="24"/>
          <w:lang w:val="ru-RU"/>
        </w:rPr>
        <w:t>(тыс. руб.)</w:t>
      </w:r>
      <w:r w:rsidR="002E2E8C">
        <w:rPr>
          <w:szCs w:val="24"/>
          <w:lang w:val="ru-RU"/>
        </w:rPr>
        <w:t xml:space="preserve">, в.т.ч.» </w:t>
      </w:r>
      <w:r w:rsidRPr="001A7634">
        <w:rPr>
          <w:szCs w:val="24"/>
          <w:lang w:val="ru-RU"/>
        </w:rPr>
        <w:t xml:space="preserve"> изложить в новой редакции: </w:t>
      </w:r>
      <w:proofErr w:type="gramEnd"/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4"/>
        <w:gridCol w:w="1652"/>
        <w:gridCol w:w="1559"/>
        <w:gridCol w:w="1134"/>
      </w:tblGrid>
      <w:tr w:rsidR="007905D8" w:rsidRPr="001A7634" w:rsidTr="00A36FED">
        <w:trPr>
          <w:trHeight w:val="141"/>
        </w:trPr>
        <w:tc>
          <w:tcPr>
            <w:tcW w:w="5544" w:type="dxa"/>
            <w:vMerge w:val="restart"/>
            <w:shd w:val="clear" w:color="auto" w:fill="auto"/>
          </w:tcPr>
          <w:p w:rsidR="007905D8" w:rsidRPr="001A7634" w:rsidRDefault="007905D8" w:rsidP="007905D8">
            <w:pPr>
              <w:pStyle w:val="31"/>
              <w:spacing w:line="240" w:lineRule="auto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Срок реализации</w:t>
            </w:r>
          </w:p>
        </w:tc>
        <w:tc>
          <w:tcPr>
            <w:tcW w:w="4345" w:type="dxa"/>
            <w:gridSpan w:val="3"/>
            <w:shd w:val="clear" w:color="auto" w:fill="auto"/>
            <w:vAlign w:val="center"/>
          </w:tcPr>
          <w:p w:rsidR="007905D8" w:rsidRDefault="007905D8" w:rsidP="001E12E2">
            <w:pPr>
              <w:pStyle w:val="31"/>
              <w:spacing w:line="240" w:lineRule="auto"/>
              <w:jc w:val="center"/>
              <w:rPr>
                <w:szCs w:val="24"/>
                <w:lang w:val="ru-RU" w:eastAsia="ru-RU"/>
              </w:rPr>
            </w:pPr>
            <w:r w:rsidRPr="001E12E2">
              <w:rPr>
                <w:lang w:val="ru-RU" w:eastAsia="ru-RU"/>
              </w:rPr>
              <w:t>2018 - 2020 годы</w:t>
            </w:r>
          </w:p>
        </w:tc>
      </w:tr>
      <w:tr w:rsidR="007905D8" w:rsidRPr="001A7634" w:rsidTr="00A36FED">
        <w:trPr>
          <w:trHeight w:val="265"/>
        </w:trPr>
        <w:tc>
          <w:tcPr>
            <w:tcW w:w="5544" w:type="dxa"/>
            <w:vMerge/>
            <w:shd w:val="clear" w:color="auto" w:fill="auto"/>
          </w:tcPr>
          <w:p w:rsidR="007905D8" w:rsidRPr="001E12E2" w:rsidRDefault="007905D8" w:rsidP="001E12E2">
            <w:pPr>
              <w:pStyle w:val="31"/>
              <w:spacing w:line="240" w:lineRule="auto"/>
              <w:jc w:val="left"/>
              <w:rPr>
                <w:szCs w:val="24"/>
                <w:lang w:val="ru-RU" w:eastAsia="ru-RU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7905D8" w:rsidRDefault="007905D8" w:rsidP="001E12E2">
            <w:pPr>
              <w:pStyle w:val="31"/>
              <w:spacing w:line="240" w:lineRule="auto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5D8" w:rsidRDefault="007905D8" w:rsidP="001E12E2">
            <w:pPr>
              <w:pStyle w:val="31"/>
              <w:spacing w:line="240" w:lineRule="auto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05D8" w:rsidRDefault="007905D8" w:rsidP="001E12E2">
            <w:pPr>
              <w:pStyle w:val="31"/>
              <w:spacing w:line="240" w:lineRule="auto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2020</w:t>
            </w:r>
          </w:p>
        </w:tc>
      </w:tr>
      <w:tr w:rsidR="00134DF4" w:rsidRPr="001A7634" w:rsidTr="00A36FED">
        <w:trPr>
          <w:trHeight w:val="265"/>
        </w:trPr>
        <w:tc>
          <w:tcPr>
            <w:tcW w:w="5544" w:type="dxa"/>
            <w:shd w:val="clear" w:color="auto" w:fill="auto"/>
          </w:tcPr>
          <w:p w:rsidR="00134DF4" w:rsidRPr="001A7634" w:rsidRDefault="00134DF4" w:rsidP="001E12E2">
            <w:pPr>
              <w:pStyle w:val="31"/>
              <w:spacing w:line="240" w:lineRule="auto"/>
              <w:jc w:val="left"/>
              <w:rPr>
                <w:szCs w:val="24"/>
                <w:lang w:val="ru-RU" w:eastAsia="ru-RU"/>
              </w:rPr>
            </w:pPr>
            <w:r w:rsidRPr="001A7634">
              <w:rPr>
                <w:szCs w:val="24"/>
                <w:lang w:val="ru-RU" w:eastAsia="ru-RU"/>
              </w:rPr>
              <w:t>Объем финансирования</w:t>
            </w:r>
            <w:r>
              <w:rPr>
                <w:szCs w:val="24"/>
                <w:lang w:val="ru-RU" w:eastAsia="ru-RU"/>
              </w:rPr>
              <w:t xml:space="preserve">, всего </w:t>
            </w:r>
            <w:r w:rsidRPr="001A7634">
              <w:rPr>
                <w:szCs w:val="24"/>
                <w:lang w:val="ru-RU" w:eastAsia="ru-RU"/>
              </w:rPr>
              <w:t>(тыс. руб.)</w:t>
            </w:r>
            <w:r w:rsidR="007F6869">
              <w:rPr>
                <w:szCs w:val="24"/>
                <w:lang w:val="ru-RU" w:eastAsia="ru-RU"/>
              </w:rPr>
              <w:t>,</w:t>
            </w:r>
            <w:r>
              <w:rPr>
                <w:szCs w:val="24"/>
                <w:lang w:val="ru-RU" w:eastAsia="ru-RU"/>
              </w:rPr>
              <w:t xml:space="preserve"> в т</w:t>
            </w:r>
            <w:proofErr w:type="gramStart"/>
            <w:r>
              <w:rPr>
                <w:szCs w:val="24"/>
                <w:lang w:val="ru-RU" w:eastAsia="ru-RU"/>
              </w:rPr>
              <w:t>.ч</w:t>
            </w:r>
            <w:proofErr w:type="gramEnd"/>
            <w:r>
              <w:rPr>
                <w:szCs w:val="24"/>
                <w:lang w:val="ru-RU" w:eastAsia="ru-RU"/>
              </w:rPr>
              <w:t>: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134DF4" w:rsidRPr="001A7634" w:rsidRDefault="00134DF4" w:rsidP="001E12E2">
            <w:pPr>
              <w:pStyle w:val="31"/>
              <w:spacing w:line="240" w:lineRule="auto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1044,6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DF4" w:rsidRPr="006B37FF" w:rsidRDefault="00134DF4" w:rsidP="001E12E2">
            <w:pPr>
              <w:pStyle w:val="31"/>
              <w:spacing w:line="240" w:lineRule="auto"/>
              <w:jc w:val="center"/>
              <w:rPr>
                <w:szCs w:val="24"/>
                <w:lang w:val="ru-RU" w:eastAsia="ru-RU"/>
              </w:rPr>
            </w:pPr>
            <w:r w:rsidRPr="001E12E2">
              <w:rPr>
                <w:lang w:val="ru-RU" w:eastAsia="ru-RU"/>
              </w:rPr>
              <w:t>1023,</w:t>
            </w:r>
            <w:r>
              <w:rPr>
                <w:lang w:val="ru-RU"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DF4" w:rsidRPr="001A7634" w:rsidRDefault="00134DF4" w:rsidP="001E12E2">
            <w:pPr>
              <w:pStyle w:val="31"/>
              <w:spacing w:line="240" w:lineRule="auto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1023,6</w:t>
            </w:r>
          </w:p>
        </w:tc>
      </w:tr>
      <w:tr w:rsidR="00134DF4" w:rsidRPr="001A7634" w:rsidTr="00A36FED">
        <w:trPr>
          <w:trHeight w:val="265"/>
        </w:trPr>
        <w:tc>
          <w:tcPr>
            <w:tcW w:w="5544" w:type="dxa"/>
            <w:shd w:val="clear" w:color="auto" w:fill="auto"/>
          </w:tcPr>
          <w:p w:rsidR="00134DF4" w:rsidRPr="001A7634" w:rsidRDefault="00134DF4" w:rsidP="001E12E2">
            <w:pPr>
              <w:pStyle w:val="31"/>
              <w:spacing w:line="240" w:lineRule="auto"/>
              <w:jc w:val="left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            федеральный бюджет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134DF4" w:rsidRDefault="00134DF4" w:rsidP="001E12E2">
            <w:pPr>
              <w:pStyle w:val="31"/>
              <w:spacing w:line="240" w:lineRule="auto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DF4" w:rsidRDefault="00134DF4" w:rsidP="001E12E2">
            <w:pPr>
              <w:pStyle w:val="31"/>
              <w:spacing w:line="240" w:lineRule="auto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DF4" w:rsidRDefault="00134DF4" w:rsidP="001E12E2">
            <w:pPr>
              <w:pStyle w:val="31"/>
              <w:spacing w:line="240" w:lineRule="auto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0,0</w:t>
            </w:r>
          </w:p>
        </w:tc>
      </w:tr>
      <w:tr w:rsidR="00134DF4" w:rsidRPr="001A7634" w:rsidTr="00A36FED">
        <w:trPr>
          <w:trHeight w:val="265"/>
        </w:trPr>
        <w:tc>
          <w:tcPr>
            <w:tcW w:w="5544" w:type="dxa"/>
            <w:shd w:val="clear" w:color="auto" w:fill="auto"/>
          </w:tcPr>
          <w:p w:rsidR="00134DF4" w:rsidRPr="001A7634" w:rsidRDefault="00134DF4" w:rsidP="001E12E2">
            <w:pPr>
              <w:pStyle w:val="31"/>
              <w:spacing w:line="240" w:lineRule="auto"/>
              <w:jc w:val="left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            областной бюджет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134DF4" w:rsidRDefault="00134DF4" w:rsidP="001E12E2">
            <w:pPr>
              <w:pStyle w:val="31"/>
              <w:spacing w:line="240" w:lineRule="auto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DF4" w:rsidRDefault="00134DF4" w:rsidP="001E12E2">
            <w:pPr>
              <w:pStyle w:val="31"/>
              <w:spacing w:line="240" w:lineRule="auto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DF4" w:rsidRDefault="00134DF4" w:rsidP="001E12E2">
            <w:pPr>
              <w:pStyle w:val="31"/>
              <w:spacing w:line="240" w:lineRule="auto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0,0</w:t>
            </w:r>
          </w:p>
        </w:tc>
      </w:tr>
      <w:tr w:rsidR="00134DF4" w:rsidRPr="001A7634" w:rsidTr="00A36FED">
        <w:trPr>
          <w:trHeight w:val="280"/>
        </w:trPr>
        <w:tc>
          <w:tcPr>
            <w:tcW w:w="5544" w:type="dxa"/>
            <w:shd w:val="clear" w:color="auto" w:fill="auto"/>
          </w:tcPr>
          <w:p w:rsidR="00134DF4" w:rsidRPr="001A7634" w:rsidRDefault="00134DF4" w:rsidP="001E12E2">
            <w:pPr>
              <w:pStyle w:val="31"/>
              <w:spacing w:line="240" w:lineRule="auto"/>
              <w:jc w:val="left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            местный бюджет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134DF4" w:rsidRDefault="00134DF4" w:rsidP="001E12E2">
            <w:pPr>
              <w:pStyle w:val="31"/>
              <w:spacing w:line="240" w:lineRule="auto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1044,6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DF4" w:rsidRDefault="00134DF4" w:rsidP="001E12E2">
            <w:pPr>
              <w:pStyle w:val="31"/>
              <w:spacing w:line="240" w:lineRule="auto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1023,6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DF4" w:rsidRDefault="00134DF4" w:rsidP="001E12E2">
            <w:pPr>
              <w:pStyle w:val="31"/>
              <w:spacing w:line="240" w:lineRule="auto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1023,6</w:t>
            </w:r>
          </w:p>
        </w:tc>
      </w:tr>
    </w:tbl>
    <w:p w:rsidR="00134DF4" w:rsidRDefault="00134DF4" w:rsidP="00134DF4">
      <w:pPr>
        <w:pStyle w:val="31"/>
        <w:spacing w:line="240" w:lineRule="auto"/>
        <w:rPr>
          <w:szCs w:val="24"/>
          <w:lang w:val="ru-RU"/>
        </w:rPr>
      </w:pPr>
      <w:r w:rsidRPr="001A763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      - </w:t>
      </w:r>
      <w:r w:rsidRPr="001A7634">
        <w:rPr>
          <w:szCs w:val="24"/>
        </w:rPr>
        <w:t xml:space="preserve"> </w:t>
      </w:r>
      <w:r>
        <w:rPr>
          <w:szCs w:val="24"/>
          <w:lang w:val="ru-RU"/>
        </w:rPr>
        <w:t>в</w:t>
      </w:r>
      <w:r w:rsidRPr="001A7634">
        <w:rPr>
          <w:szCs w:val="24"/>
        </w:rPr>
        <w:t xml:space="preserve"> разделе </w:t>
      </w:r>
      <w:r w:rsidRPr="001A7634">
        <w:rPr>
          <w:szCs w:val="24"/>
          <w:lang w:val="en-US"/>
        </w:rPr>
        <w:t>IV</w:t>
      </w:r>
      <w:r w:rsidRPr="001A7634">
        <w:rPr>
          <w:szCs w:val="24"/>
          <w:lang w:val="ru-RU"/>
        </w:rPr>
        <w:t>.</w:t>
      </w:r>
      <w:r w:rsidRPr="001A7634">
        <w:rPr>
          <w:szCs w:val="24"/>
        </w:rPr>
        <w:t xml:space="preserve"> «Перечень мероприятий </w:t>
      </w:r>
      <w:r>
        <w:rPr>
          <w:szCs w:val="24"/>
          <w:lang w:val="ru-RU"/>
        </w:rPr>
        <w:t>муниципальной программы</w:t>
      </w:r>
      <w:r w:rsidRPr="001A7634">
        <w:rPr>
          <w:szCs w:val="24"/>
          <w:lang w:val="ru-RU"/>
        </w:rPr>
        <w:t xml:space="preserve">»:  </w:t>
      </w:r>
    </w:p>
    <w:p w:rsidR="00134DF4" w:rsidRDefault="00134DF4" w:rsidP="00134DF4">
      <w:pPr>
        <w:pStyle w:val="31"/>
        <w:spacing w:line="240" w:lineRule="auto"/>
        <w:rPr>
          <w:szCs w:val="24"/>
          <w:lang w:val="ru-RU"/>
        </w:rPr>
      </w:pPr>
      <w:r>
        <w:rPr>
          <w:szCs w:val="24"/>
          <w:lang w:val="ru-RU"/>
        </w:rPr>
        <w:t xml:space="preserve">           1) р</w:t>
      </w:r>
      <w:r w:rsidRPr="001A7634">
        <w:rPr>
          <w:szCs w:val="24"/>
          <w:lang w:val="ru-RU"/>
        </w:rPr>
        <w:t>аздел</w:t>
      </w:r>
      <w:r w:rsidRPr="001A7634">
        <w:rPr>
          <w:szCs w:val="24"/>
        </w:rPr>
        <w:t xml:space="preserve">  </w:t>
      </w:r>
      <w:r w:rsidRPr="001A7634">
        <w:rPr>
          <w:szCs w:val="24"/>
          <w:lang w:val="en-US"/>
        </w:rPr>
        <w:t>I</w:t>
      </w:r>
      <w:r w:rsidRPr="001A7634">
        <w:rPr>
          <w:szCs w:val="24"/>
          <w:lang w:val="ru-RU"/>
        </w:rPr>
        <w:t xml:space="preserve">. Основное мероприятие:  </w:t>
      </w:r>
      <w:r>
        <w:rPr>
          <w:szCs w:val="24"/>
          <w:lang w:val="ru-RU"/>
        </w:rPr>
        <w:t>«</w:t>
      </w:r>
      <w:r w:rsidRPr="001A7634">
        <w:rPr>
          <w:szCs w:val="24"/>
          <w:lang w:val="ru-RU"/>
        </w:rPr>
        <w:t>Создание временных дополнительных и сохранение рабочих мест в целях трудовой адаптации несовершеннолетних граждан в возрасте от 14 до 18 лет в свободное от учебы время (в том числе детей – сирот)</w:t>
      </w:r>
      <w:r w:rsidRPr="001A7634">
        <w:rPr>
          <w:szCs w:val="24"/>
        </w:rPr>
        <w:t>»</w:t>
      </w:r>
      <w:r w:rsidRPr="001A7634">
        <w:rPr>
          <w:szCs w:val="24"/>
          <w:lang w:val="ru-RU"/>
        </w:rPr>
        <w:t xml:space="preserve"> изложить в новой редакции:</w:t>
      </w:r>
    </w:p>
    <w:p w:rsidR="00134DF4" w:rsidRDefault="00134DF4" w:rsidP="00134DF4">
      <w:pPr>
        <w:pStyle w:val="31"/>
        <w:spacing w:line="240" w:lineRule="auto"/>
        <w:rPr>
          <w:szCs w:val="24"/>
        </w:rPr>
      </w:pPr>
    </w:p>
    <w:p w:rsidR="007905D8" w:rsidRDefault="007905D8" w:rsidP="00134DF4">
      <w:pPr>
        <w:pStyle w:val="31"/>
        <w:spacing w:line="240" w:lineRule="auto"/>
        <w:rPr>
          <w:szCs w:val="24"/>
        </w:rPr>
      </w:pPr>
    </w:p>
    <w:p w:rsidR="007905D8" w:rsidRDefault="007905D8" w:rsidP="00134DF4">
      <w:pPr>
        <w:pStyle w:val="31"/>
        <w:spacing w:line="240" w:lineRule="auto"/>
        <w:rPr>
          <w:szCs w:val="24"/>
        </w:rPr>
      </w:pPr>
    </w:p>
    <w:p w:rsidR="007905D8" w:rsidRDefault="007905D8" w:rsidP="00134DF4">
      <w:pPr>
        <w:pStyle w:val="31"/>
        <w:spacing w:line="240" w:lineRule="auto"/>
        <w:rPr>
          <w:szCs w:val="24"/>
        </w:rPr>
      </w:pPr>
    </w:p>
    <w:p w:rsidR="007905D8" w:rsidRDefault="007905D8" w:rsidP="00134DF4">
      <w:pPr>
        <w:pStyle w:val="31"/>
        <w:spacing w:line="240" w:lineRule="auto"/>
        <w:rPr>
          <w:szCs w:val="24"/>
        </w:rPr>
      </w:pPr>
    </w:p>
    <w:p w:rsidR="007905D8" w:rsidRDefault="007905D8" w:rsidP="00134DF4">
      <w:pPr>
        <w:pStyle w:val="31"/>
        <w:spacing w:line="240" w:lineRule="auto"/>
        <w:rPr>
          <w:szCs w:val="24"/>
        </w:rPr>
      </w:pPr>
    </w:p>
    <w:p w:rsidR="007905D8" w:rsidRDefault="007905D8" w:rsidP="00134DF4">
      <w:pPr>
        <w:pStyle w:val="31"/>
        <w:spacing w:line="240" w:lineRule="auto"/>
        <w:rPr>
          <w:szCs w:val="24"/>
        </w:rPr>
      </w:pPr>
    </w:p>
    <w:p w:rsidR="007905D8" w:rsidRDefault="007905D8" w:rsidP="00134DF4">
      <w:pPr>
        <w:pStyle w:val="31"/>
        <w:spacing w:line="240" w:lineRule="auto"/>
        <w:rPr>
          <w:szCs w:val="24"/>
        </w:rPr>
      </w:pPr>
    </w:p>
    <w:p w:rsidR="007905D8" w:rsidRDefault="007905D8" w:rsidP="00134DF4">
      <w:pPr>
        <w:pStyle w:val="31"/>
        <w:spacing w:line="240" w:lineRule="auto"/>
        <w:rPr>
          <w:szCs w:val="24"/>
        </w:rPr>
      </w:pPr>
    </w:p>
    <w:p w:rsidR="007905D8" w:rsidRDefault="007905D8" w:rsidP="00134DF4">
      <w:pPr>
        <w:pStyle w:val="31"/>
        <w:spacing w:line="240" w:lineRule="auto"/>
        <w:rPr>
          <w:szCs w:val="24"/>
        </w:rPr>
      </w:pPr>
    </w:p>
    <w:p w:rsidR="007905D8" w:rsidRDefault="007905D8" w:rsidP="00134DF4">
      <w:pPr>
        <w:pStyle w:val="31"/>
        <w:spacing w:line="240" w:lineRule="auto"/>
        <w:rPr>
          <w:szCs w:val="24"/>
        </w:rPr>
      </w:pPr>
    </w:p>
    <w:p w:rsidR="007905D8" w:rsidRDefault="007905D8" w:rsidP="00134DF4">
      <w:pPr>
        <w:pStyle w:val="31"/>
        <w:spacing w:line="240" w:lineRule="auto"/>
        <w:rPr>
          <w:szCs w:val="24"/>
        </w:rPr>
      </w:pPr>
    </w:p>
    <w:p w:rsidR="007905D8" w:rsidRDefault="007905D8" w:rsidP="00134DF4">
      <w:pPr>
        <w:pStyle w:val="31"/>
        <w:spacing w:line="240" w:lineRule="auto"/>
        <w:rPr>
          <w:szCs w:val="24"/>
        </w:rPr>
        <w:sectPr w:rsidR="007905D8" w:rsidSect="008D5663">
          <w:footerReference w:type="even" r:id="rId8"/>
          <w:footerReference w:type="default" r:id="rId9"/>
          <w:pgSz w:w="11906" w:h="16838" w:code="9"/>
          <w:pgMar w:top="426" w:right="567" w:bottom="567" w:left="1531" w:header="709" w:footer="709" w:gutter="0"/>
          <w:pgNumType w:start="1"/>
          <w:cols w:space="708"/>
          <w:docGrid w:linePitch="360"/>
        </w:sectPr>
      </w:pPr>
    </w:p>
    <w:p w:rsidR="008209F5" w:rsidRDefault="009E2E97" w:rsidP="00E85FFB">
      <w:pPr>
        <w:spacing w:line="276" w:lineRule="auto"/>
        <w:jc w:val="center"/>
        <w:rPr>
          <w:b/>
          <w:color w:val="000000"/>
        </w:rPr>
      </w:pPr>
      <w:r w:rsidRPr="00E13BA0">
        <w:rPr>
          <w:b/>
          <w:color w:val="000000"/>
          <w:lang w:val="en-US"/>
        </w:rPr>
        <w:lastRenderedPageBreak/>
        <w:t>IV</w:t>
      </w:r>
      <w:r w:rsidR="0023297C" w:rsidRPr="00E13BA0">
        <w:rPr>
          <w:b/>
          <w:color w:val="000000"/>
        </w:rPr>
        <w:t xml:space="preserve">. Перечень </w:t>
      </w:r>
      <w:proofErr w:type="gramStart"/>
      <w:r w:rsidR="0023297C" w:rsidRPr="00E13BA0">
        <w:rPr>
          <w:b/>
          <w:color w:val="000000"/>
        </w:rPr>
        <w:t xml:space="preserve">мероприятий  </w:t>
      </w:r>
      <w:r w:rsidR="00775C70" w:rsidRPr="00E13BA0">
        <w:rPr>
          <w:b/>
          <w:color w:val="000000"/>
        </w:rPr>
        <w:t>муниципальной</w:t>
      </w:r>
      <w:proofErr w:type="gramEnd"/>
      <w:r w:rsidR="00775C70" w:rsidRPr="00E13BA0">
        <w:rPr>
          <w:b/>
          <w:color w:val="000000"/>
        </w:rPr>
        <w:t xml:space="preserve"> п</w:t>
      </w:r>
      <w:r w:rsidR="0023297C" w:rsidRPr="00E13BA0">
        <w:rPr>
          <w:b/>
          <w:color w:val="000000"/>
        </w:rPr>
        <w:t>рограммы</w:t>
      </w:r>
      <w:r w:rsidR="0023297C" w:rsidRPr="0015255B">
        <w:rPr>
          <w:b/>
          <w:color w:val="000000"/>
        </w:rPr>
        <w:t xml:space="preserve"> </w:t>
      </w:r>
    </w:p>
    <w:p w:rsidR="000F0D22" w:rsidRDefault="000F0D22" w:rsidP="00E85FFB">
      <w:pPr>
        <w:spacing w:line="276" w:lineRule="auto"/>
        <w:jc w:val="center"/>
        <w:rPr>
          <w:b/>
          <w:color w:val="000000"/>
        </w:rPr>
      </w:pP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992"/>
        <w:gridCol w:w="1418"/>
        <w:gridCol w:w="992"/>
        <w:gridCol w:w="850"/>
        <w:gridCol w:w="142"/>
        <w:gridCol w:w="709"/>
        <w:gridCol w:w="850"/>
        <w:gridCol w:w="426"/>
        <w:gridCol w:w="567"/>
        <w:gridCol w:w="567"/>
        <w:gridCol w:w="567"/>
        <w:gridCol w:w="567"/>
        <w:gridCol w:w="567"/>
        <w:gridCol w:w="708"/>
        <w:gridCol w:w="567"/>
        <w:gridCol w:w="851"/>
        <w:gridCol w:w="142"/>
        <w:gridCol w:w="708"/>
        <w:gridCol w:w="142"/>
        <w:gridCol w:w="709"/>
        <w:gridCol w:w="850"/>
      </w:tblGrid>
      <w:tr w:rsidR="002E15A7" w:rsidRPr="005E12F1" w:rsidTr="008B2A7C">
        <w:tc>
          <w:tcPr>
            <w:tcW w:w="567" w:type="dxa"/>
            <w:vMerge w:val="restart"/>
            <w:shd w:val="clear" w:color="auto" w:fill="auto"/>
            <w:vAlign w:val="center"/>
          </w:tcPr>
          <w:p w:rsidR="00367444" w:rsidRPr="00D27D0E" w:rsidRDefault="00931F87" w:rsidP="00792D4C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27D0E">
              <w:rPr>
                <w:b/>
                <w:color w:val="000000"/>
                <w:sz w:val="18"/>
                <w:szCs w:val="18"/>
              </w:rPr>
              <w:t>№</w:t>
            </w:r>
          </w:p>
          <w:p w:rsidR="00931F87" w:rsidRPr="00D27D0E" w:rsidRDefault="00931F87" w:rsidP="00792D4C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D27D0E">
              <w:rPr>
                <w:b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67444" w:rsidRPr="00D27D0E" w:rsidRDefault="00931F87" w:rsidP="00792D4C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27D0E">
              <w:rPr>
                <w:b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67444" w:rsidRPr="00D27D0E" w:rsidRDefault="00931F87" w:rsidP="00792D4C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27D0E">
              <w:rPr>
                <w:b/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67444" w:rsidRPr="00D27D0E" w:rsidRDefault="00E22A5B" w:rsidP="00792D4C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27D0E">
              <w:rPr>
                <w:b/>
                <w:color w:val="000000"/>
                <w:sz w:val="18"/>
                <w:szCs w:val="18"/>
              </w:rPr>
              <w:t>Исполнитель</w:t>
            </w:r>
          </w:p>
          <w:p w:rsidR="00E22A5B" w:rsidRPr="00D27D0E" w:rsidRDefault="00E22A5B" w:rsidP="00792D4C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27D0E">
              <w:rPr>
                <w:b/>
                <w:color w:val="000000"/>
                <w:sz w:val="18"/>
                <w:szCs w:val="18"/>
              </w:rPr>
              <w:t>(получатель денежных средств)</w:t>
            </w:r>
          </w:p>
        </w:tc>
        <w:tc>
          <w:tcPr>
            <w:tcW w:w="11481" w:type="dxa"/>
            <w:gridSpan w:val="19"/>
            <w:shd w:val="clear" w:color="auto" w:fill="auto"/>
          </w:tcPr>
          <w:p w:rsidR="00367444" w:rsidRPr="00D27D0E" w:rsidRDefault="00E22A5B" w:rsidP="00743112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27D0E">
              <w:rPr>
                <w:b/>
                <w:color w:val="000000"/>
                <w:sz w:val="18"/>
                <w:szCs w:val="18"/>
              </w:rPr>
              <w:t>Потребность в финансовых средствах (тыс. руб.), в т. ч. по бюджетам и годам</w:t>
            </w:r>
          </w:p>
        </w:tc>
      </w:tr>
      <w:tr w:rsidR="00063327" w:rsidRPr="005E12F1" w:rsidTr="008B2A7C">
        <w:tc>
          <w:tcPr>
            <w:tcW w:w="567" w:type="dxa"/>
            <w:vMerge/>
            <w:shd w:val="clear" w:color="auto" w:fill="auto"/>
          </w:tcPr>
          <w:p w:rsidR="00931F87" w:rsidRPr="00D27D0E" w:rsidRDefault="00931F87" w:rsidP="005E12F1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31F87" w:rsidRPr="00D27D0E" w:rsidRDefault="00931F87" w:rsidP="005E12F1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31F87" w:rsidRPr="00D27D0E" w:rsidRDefault="00931F87" w:rsidP="005E12F1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31F87" w:rsidRPr="00D27D0E" w:rsidRDefault="00931F87" w:rsidP="005E12F1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gridSpan w:val="5"/>
            <w:shd w:val="clear" w:color="auto" w:fill="auto"/>
          </w:tcPr>
          <w:p w:rsidR="00931F87" w:rsidRPr="00D27D0E" w:rsidRDefault="00237954" w:rsidP="005E12F1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27D0E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931F87" w:rsidRPr="00D27D0E" w:rsidRDefault="00237954" w:rsidP="005E12F1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27D0E">
              <w:rPr>
                <w:b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931F87" w:rsidRPr="00D27D0E" w:rsidRDefault="0071058A" w:rsidP="005E12F1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27D0E">
              <w:rPr>
                <w:b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3402" w:type="dxa"/>
            <w:gridSpan w:val="6"/>
            <w:shd w:val="clear" w:color="auto" w:fill="auto"/>
          </w:tcPr>
          <w:p w:rsidR="00931F87" w:rsidRPr="00D27D0E" w:rsidRDefault="0071058A" w:rsidP="005E12F1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27D0E">
              <w:rPr>
                <w:b/>
                <w:color w:val="000000"/>
                <w:sz w:val="18"/>
                <w:szCs w:val="18"/>
              </w:rPr>
              <w:t>местный</w:t>
            </w:r>
          </w:p>
        </w:tc>
      </w:tr>
      <w:tr w:rsidR="00CE2CD5" w:rsidRPr="005E12F1" w:rsidTr="008B2A7C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:rsidR="00917667" w:rsidRPr="00D27D0E" w:rsidRDefault="00917667" w:rsidP="005E12F1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7667" w:rsidRPr="00D27D0E" w:rsidRDefault="00917667" w:rsidP="005E12F1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17667" w:rsidRPr="00D27D0E" w:rsidRDefault="00917667" w:rsidP="005E12F1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7667" w:rsidRPr="00D27D0E" w:rsidRDefault="00917667" w:rsidP="005E12F1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17667" w:rsidRPr="00D27D0E" w:rsidRDefault="00917667" w:rsidP="00792D4C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27D0E"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gridSpan w:val="2"/>
            <w:shd w:val="clear" w:color="auto" w:fill="auto"/>
            <w:textDirection w:val="btLr"/>
            <w:vAlign w:val="center"/>
          </w:tcPr>
          <w:p w:rsidR="00917667" w:rsidRPr="00D27D0E" w:rsidRDefault="00917667" w:rsidP="007C0881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D27D0E">
              <w:rPr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17667" w:rsidRPr="00D27D0E" w:rsidRDefault="00917667" w:rsidP="007C0881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D27D0E">
              <w:rPr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917667" w:rsidRPr="00D27D0E" w:rsidRDefault="00917667" w:rsidP="007C0881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D27D0E">
              <w:rPr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917667" w:rsidRPr="00D27D0E" w:rsidRDefault="00917667" w:rsidP="00063327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D27D0E"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17667" w:rsidRPr="00D27D0E" w:rsidRDefault="00917667" w:rsidP="007C0881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D27D0E">
              <w:rPr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17667" w:rsidRPr="00D27D0E" w:rsidRDefault="00917667" w:rsidP="007C0881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D27D0E">
              <w:rPr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17667" w:rsidRPr="00D27D0E" w:rsidRDefault="00917667" w:rsidP="007C0881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D27D0E">
              <w:rPr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17667" w:rsidRPr="00D27D0E" w:rsidRDefault="00917667" w:rsidP="007C0881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D27D0E"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17667" w:rsidRPr="00D27D0E" w:rsidRDefault="00917667" w:rsidP="007C0881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D27D0E">
              <w:rPr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917667" w:rsidRPr="00D27D0E" w:rsidRDefault="00917667" w:rsidP="007C0881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D27D0E">
              <w:rPr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17667" w:rsidRPr="00D27D0E" w:rsidRDefault="00917667" w:rsidP="007C0881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D27D0E">
              <w:rPr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17667" w:rsidRPr="00D27D0E" w:rsidRDefault="00917667" w:rsidP="00792D4C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27D0E"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17667" w:rsidRPr="00D27D0E" w:rsidRDefault="00917667" w:rsidP="00792D4C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27D0E">
              <w:rPr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7667" w:rsidRPr="00D27D0E" w:rsidRDefault="00917667" w:rsidP="00792D4C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27D0E">
              <w:rPr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7667" w:rsidRPr="00D27D0E" w:rsidRDefault="00A02593" w:rsidP="00792D4C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27D0E">
              <w:rPr>
                <w:b/>
                <w:color w:val="000000"/>
                <w:sz w:val="18"/>
                <w:szCs w:val="18"/>
              </w:rPr>
              <w:t>2020</w:t>
            </w:r>
          </w:p>
        </w:tc>
      </w:tr>
      <w:tr w:rsidR="00CE2CD5" w:rsidRPr="005E12F1" w:rsidTr="008B2A7C">
        <w:tc>
          <w:tcPr>
            <w:tcW w:w="567" w:type="dxa"/>
            <w:shd w:val="clear" w:color="auto" w:fill="auto"/>
          </w:tcPr>
          <w:p w:rsidR="00DB6CFC" w:rsidRPr="00D27D0E" w:rsidRDefault="00D965C1" w:rsidP="005E12F1">
            <w:pPr>
              <w:spacing w:line="276" w:lineRule="auto"/>
              <w:jc w:val="center"/>
              <w:rPr>
                <w:i/>
                <w:color w:val="000000"/>
                <w:sz w:val="18"/>
                <w:szCs w:val="18"/>
              </w:rPr>
            </w:pPr>
            <w:r w:rsidRPr="00D27D0E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B6CFC" w:rsidRPr="00D27D0E" w:rsidRDefault="00D965C1" w:rsidP="005E12F1">
            <w:pPr>
              <w:spacing w:line="276" w:lineRule="auto"/>
              <w:jc w:val="center"/>
              <w:rPr>
                <w:i/>
                <w:color w:val="000000"/>
                <w:sz w:val="18"/>
                <w:szCs w:val="18"/>
              </w:rPr>
            </w:pPr>
            <w:r w:rsidRPr="00D27D0E">
              <w:rPr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B6CFC" w:rsidRPr="00D27D0E" w:rsidRDefault="00D965C1" w:rsidP="005E12F1">
            <w:pPr>
              <w:spacing w:line="276" w:lineRule="auto"/>
              <w:jc w:val="center"/>
              <w:rPr>
                <w:i/>
                <w:color w:val="000000"/>
                <w:sz w:val="18"/>
                <w:szCs w:val="18"/>
              </w:rPr>
            </w:pPr>
            <w:r w:rsidRPr="00D27D0E">
              <w:rPr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B6CFC" w:rsidRPr="00D27D0E" w:rsidRDefault="00D965C1" w:rsidP="005E12F1">
            <w:pPr>
              <w:spacing w:line="276" w:lineRule="auto"/>
              <w:jc w:val="center"/>
              <w:rPr>
                <w:i/>
                <w:color w:val="000000"/>
                <w:sz w:val="18"/>
                <w:szCs w:val="18"/>
              </w:rPr>
            </w:pPr>
            <w:r w:rsidRPr="00D27D0E">
              <w:rPr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B6CFC" w:rsidRPr="00D27D0E" w:rsidRDefault="00D965C1" w:rsidP="005E12F1">
            <w:pPr>
              <w:spacing w:line="276" w:lineRule="auto"/>
              <w:jc w:val="center"/>
              <w:rPr>
                <w:i/>
                <w:color w:val="000000"/>
                <w:sz w:val="18"/>
                <w:szCs w:val="18"/>
              </w:rPr>
            </w:pPr>
            <w:r w:rsidRPr="00D27D0E">
              <w:rPr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B6CFC" w:rsidRPr="00D27D0E" w:rsidRDefault="00D965C1" w:rsidP="005E12F1">
            <w:pPr>
              <w:spacing w:line="276" w:lineRule="auto"/>
              <w:jc w:val="center"/>
              <w:rPr>
                <w:i/>
                <w:color w:val="000000"/>
                <w:sz w:val="18"/>
                <w:szCs w:val="18"/>
              </w:rPr>
            </w:pPr>
            <w:r w:rsidRPr="00D27D0E">
              <w:rPr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B6CFC" w:rsidRPr="00D27D0E" w:rsidRDefault="00D965C1" w:rsidP="005E12F1">
            <w:pPr>
              <w:spacing w:line="276" w:lineRule="auto"/>
              <w:jc w:val="center"/>
              <w:rPr>
                <w:i/>
                <w:color w:val="000000"/>
                <w:sz w:val="18"/>
                <w:szCs w:val="18"/>
              </w:rPr>
            </w:pPr>
            <w:r w:rsidRPr="00D27D0E">
              <w:rPr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B6CFC" w:rsidRPr="00D27D0E" w:rsidRDefault="00D965C1" w:rsidP="005E12F1">
            <w:pPr>
              <w:spacing w:line="276" w:lineRule="auto"/>
              <w:jc w:val="center"/>
              <w:rPr>
                <w:i/>
                <w:color w:val="000000"/>
                <w:sz w:val="18"/>
                <w:szCs w:val="18"/>
              </w:rPr>
            </w:pPr>
            <w:r w:rsidRPr="00D27D0E">
              <w:rPr>
                <w:i/>
                <w:color w:val="000000"/>
                <w:sz w:val="18"/>
                <w:szCs w:val="18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DB6CFC" w:rsidRPr="00D27D0E" w:rsidRDefault="00D965C1" w:rsidP="005E12F1">
            <w:pPr>
              <w:spacing w:line="276" w:lineRule="auto"/>
              <w:jc w:val="center"/>
              <w:rPr>
                <w:i/>
                <w:color w:val="000000"/>
                <w:sz w:val="18"/>
                <w:szCs w:val="18"/>
              </w:rPr>
            </w:pPr>
            <w:r w:rsidRPr="00D27D0E">
              <w:rPr>
                <w:i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DB6CFC" w:rsidRPr="00D27D0E" w:rsidRDefault="00367444" w:rsidP="005E12F1">
            <w:pPr>
              <w:spacing w:line="276" w:lineRule="auto"/>
              <w:jc w:val="center"/>
              <w:rPr>
                <w:i/>
                <w:color w:val="000000"/>
                <w:sz w:val="18"/>
                <w:szCs w:val="18"/>
              </w:rPr>
            </w:pPr>
            <w:r w:rsidRPr="00D27D0E">
              <w:rPr>
                <w:i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B6CFC" w:rsidRPr="00D27D0E" w:rsidRDefault="00367444" w:rsidP="005E12F1">
            <w:pPr>
              <w:spacing w:line="276" w:lineRule="auto"/>
              <w:jc w:val="center"/>
              <w:rPr>
                <w:i/>
                <w:color w:val="000000"/>
                <w:sz w:val="18"/>
                <w:szCs w:val="18"/>
              </w:rPr>
            </w:pPr>
            <w:r w:rsidRPr="00D27D0E">
              <w:rPr>
                <w:i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B6CFC" w:rsidRPr="00D27D0E" w:rsidRDefault="00367444" w:rsidP="005E12F1">
            <w:pPr>
              <w:spacing w:line="276" w:lineRule="auto"/>
              <w:jc w:val="center"/>
              <w:rPr>
                <w:i/>
                <w:color w:val="000000"/>
                <w:sz w:val="18"/>
                <w:szCs w:val="18"/>
              </w:rPr>
            </w:pPr>
            <w:r w:rsidRPr="00D27D0E">
              <w:rPr>
                <w:i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B6CFC" w:rsidRPr="00D27D0E" w:rsidRDefault="00367444" w:rsidP="005E12F1">
            <w:pPr>
              <w:spacing w:line="276" w:lineRule="auto"/>
              <w:jc w:val="center"/>
              <w:rPr>
                <w:i/>
                <w:color w:val="000000"/>
                <w:sz w:val="18"/>
                <w:szCs w:val="18"/>
              </w:rPr>
            </w:pPr>
            <w:r w:rsidRPr="00D27D0E">
              <w:rPr>
                <w:i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DB6CFC" w:rsidRPr="00D27D0E" w:rsidRDefault="00367444" w:rsidP="005E12F1">
            <w:pPr>
              <w:spacing w:line="276" w:lineRule="auto"/>
              <w:jc w:val="center"/>
              <w:rPr>
                <w:i/>
                <w:color w:val="000000"/>
                <w:sz w:val="18"/>
                <w:szCs w:val="18"/>
              </w:rPr>
            </w:pPr>
            <w:r w:rsidRPr="00D27D0E">
              <w:rPr>
                <w:i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DB6CFC" w:rsidRPr="00D27D0E" w:rsidRDefault="00367444" w:rsidP="005E12F1">
            <w:pPr>
              <w:spacing w:line="276" w:lineRule="auto"/>
              <w:jc w:val="center"/>
              <w:rPr>
                <w:i/>
                <w:color w:val="000000"/>
                <w:sz w:val="18"/>
                <w:szCs w:val="18"/>
              </w:rPr>
            </w:pPr>
            <w:r w:rsidRPr="00D27D0E">
              <w:rPr>
                <w:i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B6CFC" w:rsidRPr="00D27D0E" w:rsidRDefault="00367444" w:rsidP="005E12F1">
            <w:pPr>
              <w:spacing w:line="276" w:lineRule="auto"/>
              <w:jc w:val="center"/>
              <w:rPr>
                <w:i/>
                <w:color w:val="000000"/>
                <w:sz w:val="18"/>
                <w:szCs w:val="18"/>
              </w:rPr>
            </w:pPr>
            <w:r w:rsidRPr="00D27D0E">
              <w:rPr>
                <w:i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B6CFC" w:rsidRPr="00D27D0E" w:rsidRDefault="00367444" w:rsidP="005E12F1">
            <w:pPr>
              <w:spacing w:line="276" w:lineRule="auto"/>
              <w:jc w:val="center"/>
              <w:rPr>
                <w:i/>
                <w:color w:val="000000"/>
                <w:sz w:val="18"/>
                <w:szCs w:val="18"/>
              </w:rPr>
            </w:pPr>
            <w:r w:rsidRPr="00D27D0E">
              <w:rPr>
                <w:i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B6CFC" w:rsidRPr="00D27D0E" w:rsidRDefault="00367444" w:rsidP="005E12F1">
            <w:pPr>
              <w:spacing w:line="276" w:lineRule="auto"/>
              <w:jc w:val="center"/>
              <w:rPr>
                <w:i/>
                <w:color w:val="000000"/>
                <w:sz w:val="18"/>
                <w:szCs w:val="18"/>
              </w:rPr>
            </w:pPr>
            <w:r w:rsidRPr="00D27D0E">
              <w:rPr>
                <w:i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DB6CFC" w:rsidRPr="00D27D0E" w:rsidRDefault="00367444" w:rsidP="005E12F1">
            <w:pPr>
              <w:spacing w:line="276" w:lineRule="auto"/>
              <w:jc w:val="center"/>
              <w:rPr>
                <w:i/>
                <w:color w:val="000000"/>
                <w:sz w:val="18"/>
                <w:szCs w:val="18"/>
              </w:rPr>
            </w:pPr>
            <w:r w:rsidRPr="00D27D0E">
              <w:rPr>
                <w:i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DB6CFC" w:rsidRPr="00D27D0E" w:rsidRDefault="00367444" w:rsidP="005E12F1">
            <w:pPr>
              <w:spacing w:line="276" w:lineRule="auto"/>
              <w:jc w:val="center"/>
              <w:rPr>
                <w:i/>
                <w:color w:val="000000"/>
                <w:sz w:val="18"/>
                <w:szCs w:val="18"/>
              </w:rPr>
            </w:pPr>
            <w:r w:rsidRPr="00D27D0E">
              <w:rPr>
                <w:i/>
                <w:color w:val="000000"/>
                <w:sz w:val="18"/>
                <w:szCs w:val="18"/>
              </w:rPr>
              <w:t>20</w:t>
            </w:r>
          </w:p>
        </w:tc>
      </w:tr>
      <w:tr w:rsidR="00E65445" w:rsidRPr="005E12F1" w:rsidTr="008B2A7C">
        <w:tc>
          <w:tcPr>
            <w:tcW w:w="15876" w:type="dxa"/>
            <w:gridSpan w:val="23"/>
            <w:shd w:val="clear" w:color="auto" w:fill="auto"/>
          </w:tcPr>
          <w:p w:rsidR="00E65445" w:rsidRPr="00D27D0E" w:rsidRDefault="00E65445" w:rsidP="005E12F1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27D0E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r w:rsidRPr="00D27D0E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024AEF" w:rsidRPr="00D27D0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27D0E">
              <w:rPr>
                <w:b/>
                <w:color w:val="000000"/>
                <w:sz w:val="20"/>
                <w:szCs w:val="20"/>
              </w:rPr>
              <w:t>Основное мероприятие «Создание временных дополнительных и сохранение рабочих мест в целях трудовой адаптац</w:t>
            </w:r>
            <w:r w:rsidR="006B5ADB" w:rsidRPr="00D27D0E">
              <w:rPr>
                <w:b/>
                <w:color w:val="000000"/>
                <w:sz w:val="20"/>
                <w:szCs w:val="20"/>
              </w:rPr>
              <w:t>ии несовершеннолетних граждан в возрасте от 14 до 18 лет в свободное от учебы время (в том числе детей – сирот)»</w:t>
            </w:r>
          </w:p>
        </w:tc>
      </w:tr>
      <w:tr w:rsidR="00F94FEE" w:rsidRPr="005E12F1" w:rsidTr="008B2A7C">
        <w:tc>
          <w:tcPr>
            <w:tcW w:w="567" w:type="dxa"/>
            <w:shd w:val="clear" w:color="auto" w:fill="auto"/>
            <w:vAlign w:val="center"/>
          </w:tcPr>
          <w:p w:rsidR="00691B1C" w:rsidRPr="006B6978" w:rsidRDefault="00691B1C" w:rsidP="006F556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B697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691B1C" w:rsidRPr="006F556A" w:rsidRDefault="00691B1C" w:rsidP="00060806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6F556A">
              <w:rPr>
                <w:color w:val="000000"/>
                <w:sz w:val="20"/>
                <w:szCs w:val="20"/>
              </w:rPr>
              <w:t>Расходы на выплаты по оплате труда несовершеннолетних граждан</w:t>
            </w:r>
          </w:p>
        </w:tc>
        <w:tc>
          <w:tcPr>
            <w:tcW w:w="992" w:type="dxa"/>
            <w:shd w:val="clear" w:color="auto" w:fill="auto"/>
          </w:tcPr>
          <w:p w:rsidR="00691B1C" w:rsidRPr="00544ECE" w:rsidRDefault="00691B1C" w:rsidP="005E12F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44ECE">
              <w:rPr>
                <w:color w:val="000000"/>
                <w:sz w:val="20"/>
                <w:szCs w:val="20"/>
              </w:rPr>
              <w:t>Весь период</w:t>
            </w:r>
          </w:p>
        </w:tc>
        <w:tc>
          <w:tcPr>
            <w:tcW w:w="1418" w:type="dxa"/>
            <w:shd w:val="clear" w:color="auto" w:fill="auto"/>
          </w:tcPr>
          <w:p w:rsidR="008F3DEE" w:rsidRDefault="008F3DEE" w:rsidP="00B7110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8F3DEE" w:rsidRDefault="008F3DEE" w:rsidP="00B7110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7F48CC" w:rsidRDefault="00691B1C" w:rsidP="00B7110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556A">
              <w:rPr>
                <w:color w:val="000000"/>
                <w:sz w:val="20"/>
                <w:szCs w:val="20"/>
              </w:rPr>
              <w:t>Комитет по образованию</w:t>
            </w:r>
            <w:r w:rsidR="008F3DEE">
              <w:rPr>
                <w:color w:val="000000"/>
                <w:sz w:val="20"/>
                <w:szCs w:val="20"/>
              </w:rPr>
              <w:t xml:space="preserve">; </w:t>
            </w:r>
          </w:p>
          <w:p w:rsidR="007F48CC" w:rsidRDefault="007F48CC" w:rsidP="00B7110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691B1C" w:rsidRPr="006F556A" w:rsidRDefault="008F3DEE" w:rsidP="00B7110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УМКиС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91B1C" w:rsidRDefault="00941A95" w:rsidP="005A05E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3091</w:t>
            </w:r>
            <w:r w:rsidR="000C32FB" w:rsidRPr="000C32FB">
              <w:rPr>
                <w:b/>
                <w:color w:val="000000"/>
                <w:sz w:val="22"/>
                <w:szCs w:val="22"/>
              </w:rPr>
              <w:t>,8</w:t>
            </w:r>
          </w:p>
          <w:p w:rsidR="008F3DEE" w:rsidRDefault="008F3DEE" w:rsidP="005A05E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F3DEE" w:rsidRDefault="00F76612" w:rsidP="005A05E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2779,4</w:t>
            </w:r>
          </w:p>
          <w:p w:rsidR="008F3DEE" w:rsidRDefault="008F3DEE" w:rsidP="005A05E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F3DEE" w:rsidRPr="000C32FB" w:rsidRDefault="00F76612" w:rsidP="005A05E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312,4</w:t>
            </w:r>
          </w:p>
        </w:tc>
        <w:tc>
          <w:tcPr>
            <w:tcW w:w="850" w:type="dxa"/>
            <w:shd w:val="clear" w:color="auto" w:fill="auto"/>
          </w:tcPr>
          <w:p w:rsidR="00691B1C" w:rsidRPr="005E12F1" w:rsidRDefault="00691B1C" w:rsidP="005A05E8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1B1C" w:rsidRPr="005E12F1" w:rsidRDefault="00691B1C" w:rsidP="005A05E8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--</w:t>
            </w:r>
          </w:p>
        </w:tc>
        <w:tc>
          <w:tcPr>
            <w:tcW w:w="850" w:type="dxa"/>
            <w:shd w:val="clear" w:color="auto" w:fill="auto"/>
          </w:tcPr>
          <w:p w:rsidR="00691B1C" w:rsidRPr="005E12F1" w:rsidRDefault="00691B1C" w:rsidP="005A05E8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--</w:t>
            </w:r>
          </w:p>
        </w:tc>
        <w:tc>
          <w:tcPr>
            <w:tcW w:w="426" w:type="dxa"/>
            <w:shd w:val="clear" w:color="auto" w:fill="auto"/>
          </w:tcPr>
          <w:p w:rsidR="00691B1C" w:rsidRPr="005E12F1" w:rsidRDefault="00691B1C" w:rsidP="005E12F1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--</w:t>
            </w:r>
          </w:p>
        </w:tc>
        <w:tc>
          <w:tcPr>
            <w:tcW w:w="567" w:type="dxa"/>
            <w:shd w:val="clear" w:color="auto" w:fill="auto"/>
          </w:tcPr>
          <w:p w:rsidR="00691B1C" w:rsidRPr="005E12F1" w:rsidRDefault="00691B1C" w:rsidP="005E12F1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--</w:t>
            </w:r>
          </w:p>
        </w:tc>
        <w:tc>
          <w:tcPr>
            <w:tcW w:w="567" w:type="dxa"/>
            <w:shd w:val="clear" w:color="auto" w:fill="auto"/>
          </w:tcPr>
          <w:p w:rsidR="00691B1C" w:rsidRPr="005E12F1" w:rsidRDefault="00691B1C" w:rsidP="005E12F1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--</w:t>
            </w:r>
          </w:p>
        </w:tc>
        <w:tc>
          <w:tcPr>
            <w:tcW w:w="567" w:type="dxa"/>
            <w:shd w:val="clear" w:color="auto" w:fill="auto"/>
          </w:tcPr>
          <w:p w:rsidR="00691B1C" w:rsidRPr="005E12F1" w:rsidRDefault="00691B1C" w:rsidP="005E12F1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--</w:t>
            </w:r>
          </w:p>
        </w:tc>
        <w:tc>
          <w:tcPr>
            <w:tcW w:w="567" w:type="dxa"/>
            <w:shd w:val="clear" w:color="auto" w:fill="auto"/>
          </w:tcPr>
          <w:p w:rsidR="00691B1C" w:rsidRPr="005E12F1" w:rsidRDefault="00691B1C" w:rsidP="005E12F1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--</w:t>
            </w:r>
          </w:p>
        </w:tc>
        <w:tc>
          <w:tcPr>
            <w:tcW w:w="567" w:type="dxa"/>
            <w:shd w:val="clear" w:color="auto" w:fill="auto"/>
          </w:tcPr>
          <w:p w:rsidR="00691B1C" w:rsidRPr="005E12F1" w:rsidRDefault="00691B1C" w:rsidP="005E12F1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--</w:t>
            </w:r>
          </w:p>
        </w:tc>
        <w:tc>
          <w:tcPr>
            <w:tcW w:w="708" w:type="dxa"/>
            <w:shd w:val="clear" w:color="auto" w:fill="auto"/>
          </w:tcPr>
          <w:p w:rsidR="00691B1C" w:rsidRPr="005E12F1" w:rsidRDefault="00691B1C" w:rsidP="005E12F1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--</w:t>
            </w:r>
          </w:p>
        </w:tc>
        <w:tc>
          <w:tcPr>
            <w:tcW w:w="567" w:type="dxa"/>
            <w:shd w:val="clear" w:color="auto" w:fill="auto"/>
          </w:tcPr>
          <w:p w:rsidR="00691B1C" w:rsidRPr="005E12F1" w:rsidRDefault="00691B1C" w:rsidP="005E12F1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--</w:t>
            </w:r>
          </w:p>
        </w:tc>
        <w:tc>
          <w:tcPr>
            <w:tcW w:w="851" w:type="dxa"/>
            <w:shd w:val="clear" w:color="auto" w:fill="auto"/>
          </w:tcPr>
          <w:p w:rsidR="00691B1C" w:rsidRPr="005E12F1" w:rsidRDefault="00691B1C" w:rsidP="005A05E8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1B1C" w:rsidRPr="005E12F1" w:rsidRDefault="00691B1C" w:rsidP="005A05E8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1B1C" w:rsidRPr="005E12F1" w:rsidRDefault="00691B1C" w:rsidP="005A05E8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--</w:t>
            </w:r>
          </w:p>
        </w:tc>
        <w:tc>
          <w:tcPr>
            <w:tcW w:w="850" w:type="dxa"/>
            <w:shd w:val="clear" w:color="auto" w:fill="auto"/>
          </w:tcPr>
          <w:p w:rsidR="00691B1C" w:rsidRPr="005E12F1" w:rsidRDefault="00691B1C" w:rsidP="005A05E8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--</w:t>
            </w:r>
          </w:p>
        </w:tc>
      </w:tr>
      <w:tr w:rsidR="00F94FEE" w:rsidRPr="005E12F1" w:rsidTr="008B2A7C">
        <w:tc>
          <w:tcPr>
            <w:tcW w:w="567" w:type="dxa"/>
            <w:shd w:val="clear" w:color="auto" w:fill="auto"/>
            <w:vAlign w:val="center"/>
          </w:tcPr>
          <w:p w:rsidR="005D5664" w:rsidRDefault="005D5664" w:rsidP="006F556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3E5DFD" w:rsidRPr="005307A2" w:rsidRDefault="003E5DFD" w:rsidP="006F556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307A2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E5DFD" w:rsidRDefault="003E5DFD" w:rsidP="006F55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Оплата труда несовершеннолетним</w:t>
            </w:r>
            <w:r w:rsidRPr="00787E5D">
              <w:rPr>
                <w:color w:val="000000"/>
                <w:sz w:val="20"/>
                <w:szCs w:val="20"/>
              </w:rPr>
              <w:t xml:space="preserve"> граждан</w:t>
            </w:r>
            <w:r>
              <w:rPr>
                <w:color w:val="000000"/>
                <w:sz w:val="20"/>
                <w:szCs w:val="20"/>
              </w:rPr>
              <w:t>ам в учреждениях</w:t>
            </w:r>
            <w:r w:rsidR="007F686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подведомственных комитету по образованию</w:t>
            </w:r>
          </w:p>
          <w:p w:rsidR="003E5DFD" w:rsidRPr="003E5DFD" w:rsidRDefault="003E5DFD" w:rsidP="003E5DF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E5DFD">
              <w:rPr>
                <w:sz w:val="20"/>
                <w:szCs w:val="20"/>
              </w:rPr>
              <w:t>по видам:</w:t>
            </w:r>
          </w:p>
          <w:p w:rsidR="003E5DFD" w:rsidRPr="003E5DFD" w:rsidRDefault="003E5DFD" w:rsidP="003E5DF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3E5DFD">
              <w:rPr>
                <w:color w:val="000000"/>
                <w:spacing w:val="4"/>
                <w:sz w:val="20"/>
                <w:szCs w:val="20"/>
              </w:rPr>
              <w:t>социальные работы (оказание помощи одиноким престарелым гражданам и инв</w:t>
            </w:r>
            <w:r w:rsidRPr="003E5DFD">
              <w:rPr>
                <w:color w:val="000000"/>
                <w:spacing w:val="4"/>
                <w:sz w:val="20"/>
                <w:szCs w:val="20"/>
              </w:rPr>
              <w:t>а</w:t>
            </w:r>
            <w:r w:rsidRPr="003E5DFD">
              <w:rPr>
                <w:color w:val="000000"/>
                <w:spacing w:val="4"/>
                <w:sz w:val="20"/>
                <w:szCs w:val="20"/>
              </w:rPr>
              <w:t>лидам);</w:t>
            </w:r>
          </w:p>
          <w:p w:rsidR="003E5DFD" w:rsidRPr="003E5DFD" w:rsidRDefault="003E5DFD" w:rsidP="003E5DFD">
            <w:pPr>
              <w:spacing w:line="276" w:lineRule="auto"/>
              <w:jc w:val="both"/>
              <w:rPr>
                <w:color w:val="000000"/>
                <w:spacing w:val="4"/>
                <w:sz w:val="20"/>
                <w:szCs w:val="20"/>
              </w:rPr>
            </w:pPr>
            <w:r w:rsidRPr="003E5DFD">
              <w:rPr>
                <w:sz w:val="20"/>
                <w:szCs w:val="20"/>
              </w:rPr>
              <w:t xml:space="preserve">работа помощниками вожатых,                                  </w:t>
            </w:r>
            <w:r w:rsidRPr="003E5DFD">
              <w:rPr>
                <w:sz w:val="20"/>
                <w:szCs w:val="20"/>
              </w:rPr>
              <w:lastRenderedPageBreak/>
              <w:t>педагогов-организаторов;</w:t>
            </w:r>
          </w:p>
          <w:p w:rsidR="003E5DFD" w:rsidRPr="003E5DFD" w:rsidRDefault="003E5DFD" w:rsidP="003E5DFD">
            <w:pPr>
              <w:spacing w:line="276" w:lineRule="auto"/>
              <w:jc w:val="both"/>
              <w:rPr>
                <w:color w:val="000000"/>
                <w:spacing w:val="4"/>
                <w:sz w:val="20"/>
                <w:szCs w:val="20"/>
              </w:rPr>
            </w:pPr>
            <w:r w:rsidRPr="003E5DFD">
              <w:rPr>
                <w:color w:val="000000"/>
                <w:spacing w:val="4"/>
                <w:sz w:val="20"/>
                <w:szCs w:val="20"/>
              </w:rPr>
              <w:t>ремонтные работы (ремонт</w:t>
            </w:r>
            <w:r w:rsidRPr="003E5DFD">
              <w:rPr>
                <w:sz w:val="20"/>
                <w:szCs w:val="20"/>
              </w:rPr>
              <w:t xml:space="preserve"> школьного оборудов</w:t>
            </w:r>
            <w:r w:rsidRPr="003E5DFD">
              <w:rPr>
                <w:sz w:val="20"/>
                <w:szCs w:val="20"/>
              </w:rPr>
              <w:t>а</w:t>
            </w:r>
            <w:r w:rsidRPr="003E5DFD">
              <w:rPr>
                <w:sz w:val="20"/>
                <w:szCs w:val="20"/>
              </w:rPr>
              <w:t>ния и мебели);</w:t>
            </w:r>
          </w:p>
          <w:p w:rsidR="003E5DFD" w:rsidRPr="003E5DFD" w:rsidRDefault="003E5DFD" w:rsidP="003E5DFD">
            <w:pPr>
              <w:spacing w:line="276" w:lineRule="auto"/>
              <w:jc w:val="both"/>
              <w:rPr>
                <w:color w:val="000000"/>
                <w:spacing w:val="4"/>
                <w:sz w:val="20"/>
                <w:szCs w:val="20"/>
              </w:rPr>
            </w:pPr>
            <w:r w:rsidRPr="003E5DFD">
              <w:rPr>
                <w:color w:val="000000"/>
                <w:spacing w:val="4"/>
                <w:sz w:val="20"/>
                <w:szCs w:val="20"/>
              </w:rPr>
              <w:t>сельскохозяйственные работы (выращивание и высадка рассады, уход за рассадой, поливка, подкормка, подвязывание, разведение комнатных ра</w:t>
            </w:r>
            <w:r w:rsidRPr="003E5DFD">
              <w:rPr>
                <w:color w:val="000000"/>
                <w:spacing w:val="4"/>
                <w:sz w:val="20"/>
                <w:szCs w:val="20"/>
              </w:rPr>
              <w:t>с</w:t>
            </w:r>
            <w:r w:rsidRPr="003E5DFD">
              <w:rPr>
                <w:color w:val="000000"/>
                <w:spacing w:val="4"/>
                <w:sz w:val="20"/>
                <w:szCs w:val="20"/>
              </w:rPr>
              <w:t>тений);</w:t>
            </w:r>
          </w:p>
          <w:p w:rsidR="003E5DFD" w:rsidRPr="003E5DFD" w:rsidRDefault="003E5DFD" w:rsidP="003E5DFD">
            <w:pPr>
              <w:spacing w:line="276" w:lineRule="auto"/>
              <w:jc w:val="both"/>
              <w:rPr>
                <w:color w:val="000000"/>
                <w:spacing w:val="4"/>
                <w:sz w:val="20"/>
                <w:szCs w:val="20"/>
              </w:rPr>
            </w:pPr>
            <w:r w:rsidRPr="003E5DFD">
              <w:rPr>
                <w:sz w:val="20"/>
                <w:szCs w:val="20"/>
              </w:rPr>
              <w:t>работа в школьных библиотеках;</w:t>
            </w:r>
          </w:p>
          <w:p w:rsidR="003E5DFD" w:rsidRPr="003E5DFD" w:rsidRDefault="003E5DFD" w:rsidP="003E5DFD">
            <w:pPr>
              <w:spacing w:line="276" w:lineRule="auto"/>
              <w:jc w:val="both"/>
              <w:rPr>
                <w:color w:val="000000"/>
                <w:spacing w:val="4"/>
                <w:sz w:val="20"/>
                <w:szCs w:val="20"/>
              </w:rPr>
            </w:pPr>
            <w:r w:rsidRPr="003E5DFD">
              <w:rPr>
                <w:sz w:val="20"/>
                <w:szCs w:val="20"/>
              </w:rPr>
              <w:t>озеленение, благоустройство территории зон отдыха;</w:t>
            </w:r>
          </w:p>
          <w:p w:rsidR="003E5DFD" w:rsidRPr="003E5DFD" w:rsidRDefault="003E5DFD" w:rsidP="003E5DFD">
            <w:pPr>
              <w:spacing w:line="276" w:lineRule="auto"/>
              <w:jc w:val="both"/>
              <w:rPr>
                <w:color w:val="000000"/>
                <w:spacing w:val="4"/>
                <w:sz w:val="20"/>
                <w:szCs w:val="20"/>
              </w:rPr>
            </w:pPr>
            <w:r w:rsidRPr="003E5DFD">
              <w:rPr>
                <w:sz w:val="20"/>
                <w:szCs w:val="20"/>
              </w:rPr>
              <w:t>архивные вспомогательные работы (подшивка а</w:t>
            </w:r>
            <w:r w:rsidRPr="003E5DFD">
              <w:rPr>
                <w:sz w:val="20"/>
                <w:szCs w:val="20"/>
              </w:rPr>
              <w:t>р</w:t>
            </w:r>
            <w:r w:rsidRPr="003E5DFD">
              <w:rPr>
                <w:sz w:val="20"/>
                <w:szCs w:val="20"/>
              </w:rPr>
              <w:t>хивных документов);</w:t>
            </w:r>
          </w:p>
          <w:p w:rsidR="003E5DFD" w:rsidRDefault="003E5DFD" w:rsidP="003E5DFD">
            <w:pPr>
              <w:jc w:val="center"/>
            </w:pPr>
            <w:r w:rsidRPr="003E5DFD">
              <w:rPr>
                <w:sz w:val="20"/>
                <w:szCs w:val="20"/>
              </w:rPr>
              <w:t xml:space="preserve">выполнение </w:t>
            </w:r>
            <w:r w:rsidRPr="003E5DFD">
              <w:rPr>
                <w:sz w:val="20"/>
                <w:szCs w:val="20"/>
              </w:rPr>
              <w:lastRenderedPageBreak/>
              <w:t>обязанностей курьера.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E5DFD" w:rsidRPr="00544ECE" w:rsidRDefault="003E5DFD" w:rsidP="005A05E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44ECE">
              <w:rPr>
                <w:color w:val="000000"/>
                <w:sz w:val="20"/>
                <w:szCs w:val="20"/>
              </w:rPr>
              <w:lastRenderedPageBreak/>
              <w:t>Весь период</w:t>
            </w:r>
          </w:p>
        </w:tc>
        <w:tc>
          <w:tcPr>
            <w:tcW w:w="1418" w:type="dxa"/>
            <w:shd w:val="clear" w:color="auto" w:fill="auto"/>
          </w:tcPr>
          <w:p w:rsidR="003E5DFD" w:rsidRPr="005E12F1" w:rsidRDefault="003E5DFD" w:rsidP="005D5664">
            <w:pPr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>О</w:t>
            </w:r>
            <w:r w:rsidRPr="00544ECE">
              <w:rPr>
                <w:sz w:val="20"/>
                <w:szCs w:val="20"/>
              </w:rPr>
              <w:t>бщеобразовательные учреждения</w:t>
            </w:r>
            <w:r w:rsidR="007F6869">
              <w:rPr>
                <w:sz w:val="20"/>
                <w:szCs w:val="20"/>
              </w:rPr>
              <w:t>,</w:t>
            </w:r>
            <w:r w:rsidR="00C232CC">
              <w:rPr>
                <w:sz w:val="20"/>
                <w:szCs w:val="20"/>
              </w:rPr>
              <w:t xml:space="preserve"> подведомственные комитету по образованию</w:t>
            </w:r>
            <w:r w:rsidRPr="00544ECE">
              <w:rPr>
                <w:sz w:val="20"/>
                <w:szCs w:val="20"/>
              </w:rPr>
              <w:t xml:space="preserve">; </w:t>
            </w:r>
          </w:p>
        </w:tc>
        <w:tc>
          <w:tcPr>
            <w:tcW w:w="992" w:type="dxa"/>
            <w:shd w:val="clear" w:color="auto" w:fill="auto"/>
          </w:tcPr>
          <w:p w:rsidR="003E5DFD" w:rsidRPr="00E63245" w:rsidRDefault="00941A95" w:rsidP="005A05E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1371,5</w:t>
            </w:r>
          </w:p>
        </w:tc>
        <w:tc>
          <w:tcPr>
            <w:tcW w:w="850" w:type="dxa"/>
            <w:shd w:val="clear" w:color="auto" w:fill="auto"/>
          </w:tcPr>
          <w:p w:rsidR="003E5DFD" w:rsidRPr="00E63245" w:rsidRDefault="00941A95" w:rsidP="005A05E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409,7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E5DFD" w:rsidRPr="00E63245" w:rsidRDefault="003E5DFD" w:rsidP="005A05E8">
            <w:pPr>
              <w:tabs>
                <w:tab w:val="center" w:pos="-695"/>
                <w:tab w:val="right" w:pos="492"/>
              </w:tabs>
              <w:spacing w:line="276" w:lineRule="auto"/>
              <w:ind w:left="-1883"/>
              <w:rPr>
                <w:color w:val="000000"/>
                <w:sz w:val="22"/>
                <w:szCs w:val="22"/>
              </w:rPr>
            </w:pPr>
            <w:r w:rsidRPr="00E63245">
              <w:rPr>
                <w:color w:val="000000"/>
                <w:sz w:val="22"/>
                <w:szCs w:val="22"/>
              </w:rPr>
              <w:tab/>
              <w:t>480,9</w:t>
            </w:r>
            <w:r w:rsidRPr="00E63245">
              <w:rPr>
                <w:color w:val="000000"/>
                <w:sz w:val="22"/>
                <w:szCs w:val="22"/>
              </w:rPr>
              <w:tab/>
              <w:t>480,9</w:t>
            </w:r>
          </w:p>
        </w:tc>
        <w:tc>
          <w:tcPr>
            <w:tcW w:w="850" w:type="dxa"/>
            <w:shd w:val="clear" w:color="auto" w:fill="auto"/>
          </w:tcPr>
          <w:p w:rsidR="003E5DFD" w:rsidRPr="00E63245" w:rsidRDefault="003E5DFD" w:rsidP="005A05E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63245">
              <w:rPr>
                <w:color w:val="000000"/>
                <w:sz w:val="22"/>
                <w:szCs w:val="22"/>
              </w:rPr>
              <w:t>480,9</w:t>
            </w:r>
          </w:p>
        </w:tc>
        <w:tc>
          <w:tcPr>
            <w:tcW w:w="426" w:type="dxa"/>
            <w:shd w:val="clear" w:color="auto" w:fill="auto"/>
          </w:tcPr>
          <w:p w:rsidR="003E5DFD" w:rsidRPr="00E63245" w:rsidRDefault="003E5DFD" w:rsidP="005A05E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63245">
              <w:rPr>
                <w:b/>
                <w:color w:val="000000"/>
                <w:sz w:val="22"/>
                <w:szCs w:val="22"/>
              </w:rPr>
              <w:t>--</w:t>
            </w:r>
          </w:p>
        </w:tc>
        <w:tc>
          <w:tcPr>
            <w:tcW w:w="567" w:type="dxa"/>
            <w:shd w:val="clear" w:color="auto" w:fill="auto"/>
          </w:tcPr>
          <w:p w:rsidR="003E5DFD" w:rsidRPr="00E63245" w:rsidRDefault="003E5DFD" w:rsidP="005A05E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63245">
              <w:rPr>
                <w:b/>
                <w:color w:val="000000"/>
                <w:sz w:val="22"/>
                <w:szCs w:val="22"/>
              </w:rPr>
              <w:t>--</w:t>
            </w:r>
          </w:p>
        </w:tc>
        <w:tc>
          <w:tcPr>
            <w:tcW w:w="567" w:type="dxa"/>
            <w:shd w:val="clear" w:color="auto" w:fill="auto"/>
          </w:tcPr>
          <w:p w:rsidR="003E5DFD" w:rsidRPr="00E63245" w:rsidRDefault="003E5DFD" w:rsidP="005A05E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63245">
              <w:rPr>
                <w:b/>
                <w:color w:val="000000"/>
                <w:sz w:val="22"/>
                <w:szCs w:val="22"/>
              </w:rPr>
              <w:t>--</w:t>
            </w:r>
          </w:p>
        </w:tc>
        <w:tc>
          <w:tcPr>
            <w:tcW w:w="567" w:type="dxa"/>
            <w:shd w:val="clear" w:color="auto" w:fill="auto"/>
          </w:tcPr>
          <w:p w:rsidR="003E5DFD" w:rsidRPr="00E63245" w:rsidRDefault="003E5DFD" w:rsidP="005A05E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63245">
              <w:rPr>
                <w:b/>
                <w:color w:val="000000"/>
                <w:sz w:val="22"/>
                <w:szCs w:val="22"/>
              </w:rPr>
              <w:t>--</w:t>
            </w:r>
          </w:p>
        </w:tc>
        <w:tc>
          <w:tcPr>
            <w:tcW w:w="567" w:type="dxa"/>
            <w:shd w:val="clear" w:color="auto" w:fill="auto"/>
          </w:tcPr>
          <w:p w:rsidR="003E5DFD" w:rsidRPr="00E63245" w:rsidRDefault="003E5DFD" w:rsidP="005A05E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63245">
              <w:rPr>
                <w:b/>
                <w:color w:val="000000"/>
                <w:sz w:val="22"/>
                <w:szCs w:val="22"/>
              </w:rPr>
              <w:t>--</w:t>
            </w:r>
          </w:p>
        </w:tc>
        <w:tc>
          <w:tcPr>
            <w:tcW w:w="567" w:type="dxa"/>
            <w:shd w:val="clear" w:color="auto" w:fill="auto"/>
          </w:tcPr>
          <w:p w:rsidR="003E5DFD" w:rsidRPr="00E63245" w:rsidRDefault="003E5DFD" w:rsidP="005A05E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63245">
              <w:rPr>
                <w:b/>
                <w:color w:val="000000"/>
                <w:sz w:val="22"/>
                <w:szCs w:val="22"/>
              </w:rPr>
              <w:t>--</w:t>
            </w:r>
          </w:p>
        </w:tc>
        <w:tc>
          <w:tcPr>
            <w:tcW w:w="708" w:type="dxa"/>
            <w:shd w:val="clear" w:color="auto" w:fill="auto"/>
          </w:tcPr>
          <w:p w:rsidR="003E5DFD" w:rsidRPr="00E63245" w:rsidRDefault="003E5DFD" w:rsidP="005A05E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63245">
              <w:rPr>
                <w:b/>
                <w:color w:val="000000"/>
                <w:sz w:val="22"/>
                <w:szCs w:val="22"/>
              </w:rPr>
              <w:t>--</w:t>
            </w:r>
          </w:p>
        </w:tc>
        <w:tc>
          <w:tcPr>
            <w:tcW w:w="567" w:type="dxa"/>
            <w:shd w:val="clear" w:color="auto" w:fill="auto"/>
          </w:tcPr>
          <w:p w:rsidR="003E5DFD" w:rsidRPr="00E63245" w:rsidRDefault="003E5DFD" w:rsidP="005A05E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63245">
              <w:rPr>
                <w:b/>
                <w:color w:val="000000"/>
                <w:sz w:val="22"/>
                <w:szCs w:val="22"/>
              </w:rPr>
              <w:t>--</w:t>
            </w:r>
          </w:p>
        </w:tc>
        <w:tc>
          <w:tcPr>
            <w:tcW w:w="851" w:type="dxa"/>
            <w:shd w:val="clear" w:color="auto" w:fill="auto"/>
          </w:tcPr>
          <w:p w:rsidR="003E5DFD" w:rsidRPr="00E63245" w:rsidRDefault="00941A95" w:rsidP="005E12F1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1371,5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E5DFD" w:rsidRPr="00E63245" w:rsidRDefault="00941A95" w:rsidP="005E12F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409,7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E5DFD" w:rsidRPr="00E63245" w:rsidRDefault="003E5DFD" w:rsidP="00D86570">
            <w:pPr>
              <w:tabs>
                <w:tab w:val="center" w:pos="-695"/>
                <w:tab w:val="right" w:pos="492"/>
              </w:tabs>
              <w:spacing w:line="276" w:lineRule="auto"/>
              <w:ind w:left="-1883"/>
              <w:rPr>
                <w:color w:val="000000"/>
                <w:sz w:val="22"/>
                <w:szCs w:val="22"/>
              </w:rPr>
            </w:pPr>
            <w:r w:rsidRPr="00E63245">
              <w:rPr>
                <w:color w:val="000000"/>
                <w:sz w:val="22"/>
                <w:szCs w:val="22"/>
              </w:rPr>
              <w:tab/>
              <w:t>480,9</w:t>
            </w:r>
            <w:r w:rsidRPr="00E63245">
              <w:rPr>
                <w:color w:val="000000"/>
                <w:sz w:val="22"/>
                <w:szCs w:val="22"/>
              </w:rPr>
              <w:tab/>
              <w:t>480,9</w:t>
            </w:r>
          </w:p>
        </w:tc>
        <w:tc>
          <w:tcPr>
            <w:tcW w:w="850" w:type="dxa"/>
            <w:shd w:val="clear" w:color="auto" w:fill="auto"/>
          </w:tcPr>
          <w:p w:rsidR="003E5DFD" w:rsidRPr="00E63245" w:rsidRDefault="003E5DFD" w:rsidP="005E12F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63245">
              <w:rPr>
                <w:color w:val="000000"/>
                <w:sz w:val="22"/>
                <w:szCs w:val="22"/>
              </w:rPr>
              <w:t>480,9</w:t>
            </w:r>
          </w:p>
        </w:tc>
      </w:tr>
      <w:tr w:rsidR="00F94FEE" w:rsidRPr="005E12F1" w:rsidTr="008B2A7C">
        <w:tc>
          <w:tcPr>
            <w:tcW w:w="567" w:type="dxa"/>
            <w:shd w:val="clear" w:color="auto" w:fill="auto"/>
            <w:vAlign w:val="center"/>
          </w:tcPr>
          <w:p w:rsidR="003E5DFD" w:rsidRPr="005307A2" w:rsidRDefault="003E5DFD" w:rsidP="006F556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E5DFD" w:rsidRDefault="003E5DFD"/>
        </w:tc>
        <w:tc>
          <w:tcPr>
            <w:tcW w:w="992" w:type="dxa"/>
            <w:vMerge/>
            <w:shd w:val="clear" w:color="auto" w:fill="auto"/>
          </w:tcPr>
          <w:p w:rsidR="003E5DFD" w:rsidRPr="00544ECE" w:rsidRDefault="003E5DFD" w:rsidP="005A05E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E5DFD" w:rsidRPr="005E12F1" w:rsidRDefault="003E5DFD" w:rsidP="005E12F1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>У</w:t>
            </w:r>
            <w:r w:rsidRPr="00544ECE">
              <w:rPr>
                <w:sz w:val="20"/>
                <w:szCs w:val="20"/>
              </w:rPr>
              <w:t>чреждение дополнительного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3E5DFD" w:rsidRPr="00E63245" w:rsidRDefault="00F76612" w:rsidP="005A05E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1407,9</w:t>
            </w:r>
          </w:p>
        </w:tc>
        <w:tc>
          <w:tcPr>
            <w:tcW w:w="850" w:type="dxa"/>
            <w:shd w:val="clear" w:color="auto" w:fill="auto"/>
          </w:tcPr>
          <w:p w:rsidR="003E5DFD" w:rsidRPr="00E63245" w:rsidRDefault="00941A95" w:rsidP="005A05E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542,3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E5DFD" w:rsidRPr="00E63245" w:rsidRDefault="003E5DFD" w:rsidP="005A05E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63245">
              <w:rPr>
                <w:color w:val="000000"/>
                <w:sz w:val="22"/>
                <w:szCs w:val="22"/>
              </w:rPr>
              <w:t>432,8</w:t>
            </w:r>
          </w:p>
        </w:tc>
        <w:tc>
          <w:tcPr>
            <w:tcW w:w="850" w:type="dxa"/>
            <w:shd w:val="clear" w:color="auto" w:fill="auto"/>
          </w:tcPr>
          <w:p w:rsidR="003E5DFD" w:rsidRPr="00E63245" w:rsidRDefault="003E5DFD" w:rsidP="005A05E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63245">
              <w:rPr>
                <w:color w:val="000000"/>
                <w:sz w:val="22"/>
                <w:szCs w:val="22"/>
              </w:rPr>
              <w:t>432,8</w:t>
            </w:r>
          </w:p>
        </w:tc>
        <w:tc>
          <w:tcPr>
            <w:tcW w:w="426" w:type="dxa"/>
            <w:shd w:val="clear" w:color="auto" w:fill="auto"/>
          </w:tcPr>
          <w:p w:rsidR="003E5DFD" w:rsidRPr="00E63245" w:rsidRDefault="003E5DFD" w:rsidP="005A05E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63245">
              <w:rPr>
                <w:b/>
                <w:color w:val="000000"/>
                <w:sz w:val="22"/>
                <w:szCs w:val="22"/>
              </w:rPr>
              <w:t>--</w:t>
            </w:r>
          </w:p>
        </w:tc>
        <w:tc>
          <w:tcPr>
            <w:tcW w:w="567" w:type="dxa"/>
            <w:shd w:val="clear" w:color="auto" w:fill="auto"/>
          </w:tcPr>
          <w:p w:rsidR="003E5DFD" w:rsidRPr="00E63245" w:rsidRDefault="003E5DFD" w:rsidP="005A05E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63245">
              <w:rPr>
                <w:b/>
                <w:color w:val="000000"/>
                <w:sz w:val="22"/>
                <w:szCs w:val="22"/>
              </w:rPr>
              <w:t>--</w:t>
            </w:r>
          </w:p>
        </w:tc>
        <w:tc>
          <w:tcPr>
            <w:tcW w:w="567" w:type="dxa"/>
            <w:shd w:val="clear" w:color="auto" w:fill="auto"/>
          </w:tcPr>
          <w:p w:rsidR="003E5DFD" w:rsidRPr="00E63245" w:rsidRDefault="003E5DFD" w:rsidP="005A05E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63245">
              <w:rPr>
                <w:b/>
                <w:color w:val="000000"/>
                <w:sz w:val="22"/>
                <w:szCs w:val="22"/>
              </w:rPr>
              <w:t>--</w:t>
            </w:r>
          </w:p>
        </w:tc>
        <w:tc>
          <w:tcPr>
            <w:tcW w:w="567" w:type="dxa"/>
            <w:shd w:val="clear" w:color="auto" w:fill="auto"/>
          </w:tcPr>
          <w:p w:rsidR="003E5DFD" w:rsidRPr="00E63245" w:rsidRDefault="003E5DFD" w:rsidP="005A05E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63245">
              <w:rPr>
                <w:b/>
                <w:color w:val="000000"/>
                <w:sz w:val="22"/>
                <w:szCs w:val="22"/>
              </w:rPr>
              <w:t>--</w:t>
            </w:r>
          </w:p>
        </w:tc>
        <w:tc>
          <w:tcPr>
            <w:tcW w:w="567" w:type="dxa"/>
            <w:shd w:val="clear" w:color="auto" w:fill="auto"/>
          </w:tcPr>
          <w:p w:rsidR="003E5DFD" w:rsidRPr="00E63245" w:rsidRDefault="003E5DFD" w:rsidP="005A05E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63245">
              <w:rPr>
                <w:b/>
                <w:color w:val="000000"/>
                <w:sz w:val="22"/>
                <w:szCs w:val="22"/>
              </w:rPr>
              <w:t>--</w:t>
            </w:r>
          </w:p>
        </w:tc>
        <w:tc>
          <w:tcPr>
            <w:tcW w:w="567" w:type="dxa"/>
            <w:shd w:val="clear" w:color="auto" w:fill="auto"/>
          </w:tcPr>
          <w:p w:rsidR="003E5DFD" w:rsidRPr="00E63245" w:rsidRDefault="003E5DFD" w:rsidP="005A05E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63245">
              <w:rPr>
                <w:b/>
                <w:color w:val="000000"/>
                <w:sz w:val="22"/>
                <w:szCs w:val="22"/>
              </w:rPr>
              <w:t>--</w:t>
            </w:r>
          </w:p>
        </w:tc>
        <w:tc>
          <w:tcPr>
            <w:tcW w:w="708" w:type="dxa"/>
            <w:shd w:val="clear" w:color="auto" w:fill="auto"/>
          </w:tcPr>
          <w:p w:rsidR="003E5DFD" w:rsidRPr="00E63245" w:rsidRDefault="003E5DFD" w:rsidP="005A05E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63245">
              <w:rPr>
                <w:b/>
                <w:color w:val="000000"/>
                <w:sz w:val="22"/>
                <w:szCs w:val="22"/>
              </w:rPr>
              <w:t>--</w:t>
            </w:r>
          </w:p>
        </w:tc>
        <w:tc>
          <w:tcPr>
            <w:tcW w:w="567" w:type="dxa"/>
            <w:shd w:val="clear" w:color="auto" w:fill="auto"/>
          </w:tcPr>
          <w:p w:rsidR="003E5DFD" w:rsidRPr="00E63245" w:rsidRDefault="003E5DFD" w:rsidP="005A05E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63245">
              <w:rPr>
                <w:b/>
                <w:color w:val="000000"/>
                <w:sz w:val="22"/>
                <w:szCs w:val="22"/>
              </w:rPr>
              <w:t>--</w:t>
            </w:r>
          </w:p>
        </w:tc>
        <w:tc>
          <w:tcPr>
            <w:tcW w:w="851" w:type="dxa"/>
            <w:shd w:val="clear" w:color="auto" w:fill="auto"/>
          </w:tcPr>
          <w:p w:rsidR="003E5DFD" w:rsidRPr="00E63245" w:rsidRDefault="00941A95" w:rsidP="005E12F1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1407,9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E5DFD" w:rsidRPr="00E63245" w:rsidRDefault="00941A95" w:rsidP="005E12F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542,3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E5DFD" w:rsidRPr="00E63245" w:rsidRDefault="003E5DFD" w:rsidP="005E12F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63245">
              <w:rPr>
                <w:color w:val="000000"/>
                <w:sz w:val="22"/>
                <w:szCs w:val="22"/>
              </w:rPr>
              <w:t>432,8</w:t>
            </w:r>
          </w:p>
        </w:tc>
        <w:tc>
          <w:tcPr>
            <w:tcW w:w="850" w:type="dxa"/>
            <w:shd w:val="clear" w:color="auto" w:fill="auto"/>
          </w:tcPr>
          <w:p w:rsidR="003E5DFD" w:rsidRPr="00E63245" w:rsidRDefault="003E5DFD" w:rsidP="005E12F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63245">
              <w:rPr>
                <w:color w:val="000000"/>
                <w:sz w:val="22"/>
                <w:szCs w:val="22"/>
              </w:rPr>
              <w:t>432,8</w:t>
            </w:r>
          </w:p>
        </w:tc>
      </w:tr>
      <w:tr w:rsidR="00F94FEE" w:rsidRPr="005E12F1" w:rsidTr="008B2A7C">
        <w:tc>
          <w:tcPr>
            <w:tcW w:w="567" w:type="dxa"/>
            <w:shd w:val="clear" w:color="auto" w:fill="auto"/>
            <w:vAlign w:val="center"/>
          </w:tcPr>
          <w:p w:rsidR="000F2FCC" w:rsidRPr="005307A2" w:rsidRDefault="000F2FCC" w:rsidP="00C56E0E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307A2">
              <w:rPr>
                <w:color w:val="000000"/>
                <w:sz w:val="16"/>
                <w:szCs w:val="16"/>
              </w:rPr>
              <w:lastRenderedPageBreak/>
              <w:t>1.</w:t>
            </w:r>
            <w:r w:rsidR="00C56E0E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418" w:type="dxa"/>
            <w:shd w:val="clear" w:color="auto" w:fill="auto"/>
          </w:tcPr>
          <w:p w:rsidR="000F2FCC" w:rsidRDefault="000F2FCC" w:rsidP="00EF2C0F"/>
        </w:tc>
        <w:tc>
          <w:tcPr>
            <w:tcW w:w="992" w:type="dxa"/>
            <w:shd w:val="clear" w:color="auto" w:fill="auto"/>
          </w:tcPr>
          <w:p w:rsidR="000F2FCC" w:rsidRPr="00544ECE" w:rsidRDefault="000F2FCC" w:rsidP="005A05E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44ECE">
              <w:rPr>
                <w:color w:val="000000"/>
                <w:sz w:val="20"/>
                <w:szCs w:val="20"/>
              </w:rPr>
              <w:t>Весь период</w:t>
            </w:r>
          </w:p>
        </w:tc>
        <w:tc>
          <w:tcPr>
            <w:tcW w:w="1418" w:type="dxa"/>
            <w:shd w:val="clear" w:color="auto" w:fill="auto"/>
          </w:tcPr>
          <w:p w:rsidR="000F2FCC" w:rsidRPr="005E12F1" w:rsidRDefault="000F2FCC" w:rsidP="005E12F1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44ECE">
              <w:rPr>
                <w:sz w:val="20"/>
                <w:szCs w:val="20"/>
              </w:rPr>
              <w:t>УМКИС</w:t>
            </w:r>
          </w:p>
        </w:tc>
        <w:tc>
          <w:tcPr>
            <w:tcW w:w="992" w:type="dxa"/>
            <w:shd w:val="clear" w:color="auto" w:fill="auto"/>
          </w:tcPr>
          <w:p w:rsidR="000F2FCC" w:rsidRPr="00E63245" w:rsidRDefault="00941A95" w:rsidP="005A05E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312,4</w:t>
            </w:r>
          </w:p>
        </w:tc>
        <w:tc>
          <w:tcPr>
            <w:tcW w:w="850" w:type="dxa"/>
            <w:shd w:val="clear" w:color="auto" w:fill="auto"/>
          </w:tcPr>
          <w:p w:rsidR="000F2FCC" w:rsidRPr="00E63245" w:rsidRDefault="00941A95" w:rsidP="005A05E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F2FCC" w:rsidRPr="00E63245" w:rsidRDefault="000F2FCC" w:rsidP="005A05E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63245">
              <w:rPr>
                <w:color w:val="000000"/>
                <w:sz w:val="22"/>
                <w:szCs w:val="22"/>
              </w:rPr>
              <w:t>109,9</w:t>
            </w:r>
          </w:p>
        </w:tc>
        <w:tc>
          <w:tcPr>
            <w:tcW w:w="850" w:type="dxa"/>
            <w:shd w:val="clear" w:color="auto" w:fill="auto"/>
          </w:tcPr>
          <w:p w:rsidR="000F2FCC" w:rsidRPr="00E63245" w:rsidRDefault="000F2FCC" w:rsidP="005A05E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63245">
              <w:rPr>
                <w:color w:val="000000"/>
                <w:sz w:val="22"/>
                <w:szCs w:val="22"/>
              </w:rPr>
              <w:t>109,9</w:t>
            </w:r>
          </w:p>
        </w:tc>
        <w:tc>
          <w:tcPr>
            <w:tcW w:w="426" w:type="dxa"/>
            <w:shd w:val="clear" w:color="auto" w:fill="auto"/>
          </w:tcPr>
          <w:p w:rsidR="000F2FCC" w:rsidRPr="00E63245" w:rsidRDefault="000F2FCC" w:rsidP="005A05E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63245">
              <w:rPr>
                <w:b/>
                <w:color w:val="000000"/>
                <w:sz w:val="22"/>
                <w:szCs w:val="22"/>
              </w:rPr>
              <w:t>--</w:t>
            </w:r>
          </w:p>
        </w:tc>
        <w:tc>
          <w:tcPr>
            <w:tcW w:w="567" w:type="dxa"/>
            <w:shd w:val="clear" w:color="auto" w:fill="auto"/>
          </w:tcPr>
          <w:p w:rsidR="000F2FCC" w:rsidRPr="00E63245" w:rsidRDefault="000F2FCC" w:rsidP="005A05E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63245">
              <w:rPr>
                <w:b/>
                <w:color w:val="000000"/>
                <w:sz w:val="22"/>
                <w:szCs w:val="22"/>
              </w:rPr>
              <w:t>--</w:t>
            </w:r>
          </w:p>
        </w:tc>
        <w:tc>
          <w:tcPr>
            <w:tcW w:w="567" w:type="dxa"/>
            <w:shd w:val="clear" w:color="auto" w:fill="auto"/>
          </w:tcPr>
          <w:p w:rsidR="000F2FCC" w:rsidRPr="00E63245" w:rsidRDefault="000F2FCC" w:rsidP="005A05E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63245">
              <w:rPr>
                <w:b/>
                <w:color w:val="000000"/>
                <w:sz w:val="22"/>
                <w:szCs w:val="22"/>
              </w:rPr>
              <w:t>--</w:t>
            </w:r>
          </w:p>
        </w:tc>
        <w:tc>
          <w:tcPr>
            <w:tcW w:w="567" w:type="dxa"/>
            <w:shd w:val="clear" w:color="auto" w:fill="auto"/>
          </w:tcPr>
          <w:p w:rsidR="000F2FCC" w:rsidRPr="00E63245" w:rsidRDefault="000F2FCC" w:rsidP="005A05E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63245">
              <w:rPr>
                <w:b/>
                <w:color w:val="000000"/>
                <w:sz w:val="22"/>
                <w:szCs w:val="22"/>
              </w:rPr>
              <w:t>--</w:t>
            </w:r>
          </w:p>
        </w:tc>
        <w:tc>
          <w:tcPr>
            <w:tcW w:w="567" w:type="dxa"/>
            <w:shd w:val="clear" w:color="auto" w:fill="auto"/>
          </w:tcPr>
          <w:p w:rsidR="000F2FCC" w:rsidRPr="00E63245" w:rsidRDefault="000F2FCC" w:rsidP="005A05E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63245">
              <w:rPr>
                <w:b/>
                <w:color w:val="000000"/>
                <w:sz w:val="22"/>
                <w:szCs w:val="22"/>
              </w:rPr>
              <w:t>--</w:t>
            </w:r>
          </w:p>
        </w:tc>
        <w:tc>
          <w:tcPr>
            <w:tcW w:w="567" w:type="dxa"/>
            <w:shd w:val="clear" w:color="auto" w:fill="auto"/>
          </w:tcPr>
          <w:p w:rsidR="000F2FCC" w:rsidRPr="00E63245" w:rsidRDefault="000F2FCC" w:rsidP="005A05E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63245">
              <w:rPr>
                <w:b/>
                <w:color w:val="000000"/>
                <w:sz w:val="22"/>
                <w:szCs w:val="22"/>
              </w:rPr>
              <w:t>--</w:t>
            </w:r>
          </w:p>
        </w:tc>
        <w:tc>
          <w:tcPr>
            <w:tcW w:w="708" w:type="dxa"/>
            <w:shd w:val="clear" w:color="auto" w:fill="auto"/>
          </w:tcPr>
          <w:p w:rsidR="000F2FCC" w:rsidRPr="00E63245" w:rsidRDefault="000F2FCC" w:rsidP="005A05E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63245">
              <w:rPr>
                <w:b/>
                <w:color w:val="000000"/>
                <w:sz w:val="22"/>
                <w:szCs w:val="22"/>
              </w:rPr>
              <w:t>--</w:t>
            </w:r>
          </w:p>
        </w:tc>
        <w:tc>
          <w:tcPr>
            <w:tcW w:w="567" w:type="dxa"/>
            <w:shd w:val="clear" w:color="auto" w:fill="auto"/>
          </w:tcPr>
          <w:p w:rsidR="000F2FCC" w:rsidRPr="00E63245" w:rsidRDefault="000F2FCC" w:rsidP="005A05E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63245">
              <w:rPr>
                <w:b/>
                <w:color w:val="000000"/>
                <w:sz w:val="22"/>
                <w:szCs w:val="22"/>
              </w:rPr>
              <w:t>--</w:t>
            </w:r>
          </w:p>
        </w:tc>
        <w:tc>
          <w:tcPr>
            <w:tcW w:w="851" w:type="dxa"/>
            <w:shd w:val="clear" w:color="auto" w:fill="auto"/>
          </w:tcPr>
          <w:p w:rsidR="000F2FCC" w:rsidRPr="00E63245" w:rsidRDefault="00941A95" w:rsidP="005E12F1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312,4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F2FCC" w:rsidRPr="00E63245" w:rsidRDefault="00941A95" w:rsidP="005E12F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F2FCC" w:rsidRPr="00E63245" w:rsidRDefault="000F2FCC" w:rsidP="005E12F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63245">
              <w:rPr>
                <w:color w:val="000000"/>
                <w:sz w:val="22"/>
                <w:szCs w:val="22"/>
              </w:rPr>
              <w:t>109,9</w:t>
            </w:r>
          </w:p>
        </w:tc>
        <w:tc>
          <w:tcPr>
            <w:tcW w:w="850" w:type="dxa"/>
            <w:shd w:val="clear" w:color="auto" w:fill="auto"/>
          </w:tcPr>
          <w:p w:rsidR="000F2FCC" w:rsidRPr="00E63245" w:rsidRDefault="000F2FCC" w:rsidP="005E12F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63245">
              <w:rPr>
                <w:color w:val="000000"/>
                <w:sz w:val="22"/>
                <w:szCs w:val="22"/>
              </w:rPr>
              <w:t>109,9</w:t>
            </w:r>
          </w:p>
        </w:tc>
      </w:tr>
      <w:tr w:rsidR="00F94FEE" w:rsidRPr="005E12F1" w:rsidTr="008B2A7C">
        <w:tc>
          <w:tcPr>
            <w:tcW w:w="567" w:type="dxa"/>
            <w:shd w:val="clear" w:color="auto" w:fill="auto"/>
          </w:tcPr>
          <w:p w:rsidR="001F3738" w:rsidRPr="00D27D0E" w:rsidRDefault="001F3738" w:rsidP="005E12F1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F3738" w:rsidRPr="00D27D0E" w:rsidRDefault="001F3738" w:rsidP="005E12F1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27D0E">
              <w:rPr>
                <w:b/>
                <w:sz w:val="20"/>
                <w:szCs w:val="20"/>
              </w:rPr>
              <w:t>Всего по разделу 1:</w:t>
            </w:r>
          </w:p>
        </w:tc>
        <w:tc>
          <w:tcPr>
            <w:tcW w:w="992" w:type="dxa"/>
            <w:shd w:val="clear" w:color="auto" w:fill="auto"/>
          </w:tcPr>
          <w:p w:rsidR="001F3738" w:rsidRPr="00D27D0E" w:rsidRDefault="001F3738" w:rsidP="005A05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F3738" w:rsidRPr="00D27D0E" w:rsidRDefault="001F3738" w:rsidP="005E12F1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F3738" w:rsidRPr="00D27D0E" w:rsidRDefault="00F76612" w:rsidP="005E12F1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3091,8</w:t>
            </w:r>
          </w:p>
        </w:tc>
        <w:tc>
          <w:tcPr>
            <w:tcW w:w="850" w:type="dxa"/>
            <w:shd w:val="clear" w:color="auto" w:fill="auto"/>
          </w:tcPr>
          <w:p w:rsidR="001F3738" w:rsidRPr="00D27D0E" w:rsidRDefault="00F76612" w:rsidP="005E12F1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1044,6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3738" w:rsidRPr="00D27D0E" w:rsidRDefault="001F3738" w:rsidP="005E12F1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27D0E">
              <w:rPr>
                <w:b/>
                <w:color w:val="000000"/>
                <w:sz w:val="20"/>
                <w:szCs w:val="20"/>
              </w:rPr>
              <w:t>1023,6</w:t>
            </w:r>
          </w:p>
        </w:tc>
        <w:tc>
          <w:tcPr>
            <w:tcW w:w="850" w:type="dxa"/>
            <w:shd w:val="clear" w:color="auto" w:fill="auto"/>
          </w:tcPr>
          <w:p w:rsidR="001F3738" w:rsidRPr="00D27D0E" w:rsidRDefault="001F3738" w:rsidP="005E12F1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27D0E">
              <w:rPr>
                <w:b/>
                <w:color w:val="000000"/>
                <w:sz w:val="20"/>
                <w:szCs w:val="20"/>
              </w:rPr>
              <w:t>1023,6</w:t>
            </w:r>
          </w:p>
        </w:tc>
        <w:tc>
          <w:tcPr>
            <w:tcW w:w="426" w:type="dxa"/>
            <w:shd w:val="clear" w:color="auto" w:fill="auto"/>
          </w:tcPr>
          <w:p w:rsidR="001F3738" w:rsidRPr="00D27D0E" w:rsidRDefault="001F3738" w:rsidP="006E60D1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27D0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F3738" w:rsidRPr="00D27D0E" w:rsidRDefault="001F3738" w:rsidP="006E60D1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27D0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F3738" w:rsidRPr="00D27D0E" w:rsidRDefault="001F3738" w:rsidP="006E60D1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27D0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F3738" w:rsidRPr="00D27D0E" w:rsidRDefault="001F3738" w:rsidP="006E60D1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27D0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F3738" w:rsidRPr="00D27D0E" w:rsidRDefault="001F3738" w:rsidP="006E60D1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27D0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F3738" w:rsidRPr="00D27D0E" w:rsidRDefault="001F3738" w:rsidP="006E60D1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27D0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F3738" w:rsidRPr="00D27D0E" w:rsidRDefault="001F3738" w:rsidP="006E60D1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27D0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F3738" w:rsidRPr="00D27D0E" w:rsidRDefault="001F3738" w:rsidP="006E60D1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27D0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F3738" w:rsidRPr="00D27D0E" w:rsidRDefault="00F76612" w:rsidP="005A05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3091,8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F3738" w:rsidRPr="00D27D0E" w:rsidRDefault="00F76612" w:rsidP="005A05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1044,6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3738" w:rsidRPr="00D27D0E" w:rsidRDefault="001F3738" w:rsidP="005A05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27D0E">
              <w:rPr>
                <w:b/>
                <w:color w:val="000000"/>
                <w:sz w:val="20"/>
                <w:szCs w:val="20"/>
              </w:rPr>
              <w:t>1023,6</w:t>
            </w:r>
          </w:p>
        </w:tc>
        <w:tc>
          <w:tcPr>
            <w:tcW w:w="850" w:type="dxa"/>
            <w:shd w:val="clear" w:color="auto" w:fill="auto"/>
          </w:tcPr>
          <w:p w:rsidR="001F3738" w:rsidRPr="00D27D0E" w:rsidRDefault="001F3738" w:rsidP="005A05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27D0E">
              <w:rPr>
                <w:b/>
                <w:color w:val="000000"/>
                <w:sz w:val="20"/>
                <w:szCs w:val="20"/>
              </w:rPr>
              <w:t>1023,6</w:t>
            </w:r>
          </w:p>
        </w:tc>
      </w:tr>
    </w:tbl>
    <w:p w:rsidR="00FC7A71" w:rsidRDefault="00FC7A71" w:rsidP="00FC7A71">
      <w:pPr>
        <w:pStyle w:val="af5"/>
        <w:keepNext w:val="0"/>
        <w:tabs>
          <w:tab w:val="left" w:pos="0"/>
        </w:tabs>
        <w:spacing w:before="0" w:beforeAutospacing="0" w:after="200" w:afterAutospacing="0"/>
        <w:ind w:left="1080"/>
        <w:contextualSpacing/>
        <w:jc w:val="both"/>
      </w:pPr>
    </w:p>
    <w:p w:rsidR="00FC7A71" w:rsidRDefault="00FC7A71" w:rsidP="00FC7A71">
      <w:pPr>
        <w:pStyle w:val="af5"/>
        <w:keepNext w:val="0"/>
        <w:tabs>
          <w:tab w:val="left" w:pos="0"/>
        </w:tabs>
        <w:spacing w:before="0" w:beforeAutospacing="0" w:after="200" w:afterAutospacing="0"/>
        <w:ind w:left="1080"/>
        <w:contextualSpacing/>
        <w:jc w:val="both"/>
      </w:pPr>
    </w:p>
    <w:p w:rsidR="00FC7A71" w:rsidRDefault="002E2E8C" w:rsidP="00FC7A71">
      <w:pPr>
        <w:pStyle w:val="af5"/>
        <w:keepNext w:val="0"/>
        <w:tabs>
          <w:tab w:val="left" w:pos="0"/>
        </w:tabs>
        <w:spacing w:before="0" w:beforeAutospacing="0" w:after="200" w:afterAutospacing="0"/>
        <w:ind w:left="1080"/>
        <w:contextualSpacing/>
        <w:jc w:val="both"/>
      </w:pPr>
      <w:r>
        <w:t xml:space="preserve">2) Строку </w:t>
      </w:r>
      <w:r w:rsidR="003B27DA">
        <w:t xml:space="preserve">«Всего по </w:t>
      </w:r>
      <w:r>
        <w:t>Программе</w:t>
      </w:r>
      <w:r w:rsidR="003B27DA">
        <w:t>» и</w:t>
      </w:r>
      <w:r>
        <w:t xml:space="preserve">зложить в новой редакции: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992"/>
        <w:gridCol w:w="1418"/>
        <w:gridCol w:w="992"/>
        <w:gridCol w:w="850"/>
        <w:gridCol w:w="851"/>
        <w:gridCol w:w="850"/>
        <w:gridCol w:w="426"/>
        <w:gridCol w:w="567"/>
        <w:gridCol w:w="567"/>
        <w:gridCol w:w="567"/>
        <w:gridCol w:w="567"/>
        <w:gridCol w:w="567"/>
        <w:gridCol w:w="708"/>
        <w:gridCol w:w="567"/>
        <w:gridCol w:w="851"/>
        <w:gridCol w:w="850"/>
        <w:gridCol w:w="851"/>
        <w:gridCol w:w="850"/>
      </w:tblGrid>
      <w:tr w:rsidR="002E2E8C" w:rsidRPr="00D27D0E" w:rsidTr="008B2A7C">
        <w:tc>
          <w:tcPr>
            <w:tcW w:w="567" w:type="dxa"/>
            <w:shd w:val="clear" w:color="auto" w:fill="auto"/>
          </w:tcPr>
          <w:p w:rsidR="002E2E8C" w:rsidRPr="00E74A6D" w:rsidRDefault="002E2E8C" w:rsidP="00446FA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2E8C" w:rsidRPr="00E74A6D" w:rsidRDefault="002E2E8C" w:rsidP="00446FA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74A6D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992" w:type="dxa"/>
            <w:shd w:val="clear" w:color="auto" w:fill="auto"/>
          </w:tcPr>
          <w:p w:rsidR="002E2E8C" w:rsidRPr="00E74A6D" w:rsidRDefault="002E2E8C" w:rsidP="00446FA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2E8C" w:rsidRPr="00E74A6D" w:rsidRDefault="002E2E8C" w:rsidP="00446FA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2E8C" w:rsidRPr="00E74A6D" w:rsidRDefault="002E2E8C" w:rsidP="00446FA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74A6D">
              <w:rPr>
                <w:color w:val="000000"/>
                <w:sz w:val="20"/>
                <w:szCs w:val="20"/>
              </w:rPr>
              <w:t>3091,8</w:t>
            </w:r>
          </w:p>
        </w:tc>
        <w:tc>
          <w:tcPr>
            <w:tcW w:w="850" w:type="dxa"/>
            <w:shd w:val="clear" w:color="auto" w:fill="auto"/>
          </w:tcPr>
          <w:p w:rsidR="002E2E8C" w:rsidRPr="00E74A6D" w:rsidRDefault="002E2E8C" w:rsidP="00446FA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74A6D">
              <w:rPr>
                <w:color w:val="000000"/>
                <w:sz w:val="20"/>
                <w:szCs w:val="20"/>
              </w:rPr>
              <w:t>1044,6</w:t>
            </w:r>
          </w:p>
        </w:tc>
        <w:tc>
          <w:tcPr>
            <w:tcW w:w="851" w:type="dxa"/>
            <w:shd w:val="clear" w:color="auto" w:fill="auto"/>
          </w:tcPr>
          <w:p w:rsidR="002E2E8C" w:rsidRPr="00E74A6D" w:rsidRDefault="002E2E8C" w:rsidP="00446FA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74A6D">
              <w:rPr>
                <w:color w:val="000000"/>
                <w:sz w:val="20"/>
                <w:szCs w:val="20"/>
              </w:rPr>
              <w:t>1023,6</w:t>
            </w:r>
          </w:p>
        </w:tc>
        <w:tc>
          <w:tcPr>
            <w:tcW w:w="850" w:type="dxa"/>
            <w:shd w:val="clear" w:color="auto" w:fill="auto"/>
          </w:tcPr>
          <w:p w:rsidR="002E2E8C" w:rsidRPr="00E74A6D" w:rsidRDefault="002E2E8C" w:rsidP="00446FA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74A6D">
              <w:rPr>
                <w:color w:val="000000"/>
                <w:sz w:val="20"/>
                <w:szCs w:val="20"/>
              </w:rPr>
              <w:t>1023,6</w:t>
            </w:r>
          </w:p>
        </w:tc>
        <w:tc>
          <w:tcPr>
            <w:tcW w:w="426" w:type="dxa"/>
            <w:shd w:val="clear" w:color="auto" w:fill="auto"/>
          </w:tcPr>
          <w:p w:rsidR="002E2E8C" w:rsidRPr="00E74A6D" w:rsidRDefault="002E2E8C" w:rsidP="00446FA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74A6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E2E8C" w:rsidRPr="00E74A6D" w:rsidRDefault="002E2E8C" w:rsidP="00446FA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74A6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E2E8C" w:rsidRPr="00E74A6D" w:rsidRDefault="002E2E8C" w:rsidP="00446FA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74A6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E2E8C" w:rsidRPr="00E74A6D" w:rsidRDefault="002E2E8C" w:rsidP="00446FA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74A6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E2E8C" w:rsidRPr="00E74A6D" w:rsidRDefault="002E2E8C" w:rsidP="00446FA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74A6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E2E8C" w:rsidRPr="00E74A6D" w:rsidRDefault="002E2E8C" w:rsidP="00446FA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74A6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E2E8C" w:rsidRPr="00E74A6D" w:rsidRDefault="002E2E8C" w:rsidP="00446FA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74A6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E2E8C" w:rsidRPr="00E74A6D" w:rsidRDefault="002E2E8C" w:rsidP="00446FA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74A6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E2E8C" w:rsidRPr="00E74A6D" w:rsidRDefault="002E2E8C" w:rsidP="00446FA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74A6D">
              <w:rPr>
                <w:color w:val="000000"/>
                <w:sz w:val="20"/>
                <w:szCs w:val="20"/>
              </w:rPr>
              <w:t>3091,8</w:t>
            </w:r>
          </w:p>
        </w:tc>
        <w:tc>
          <w:tcPr>
            <w:tcW w:w="850" w:type="dxa"/>
            <w:shd w:val="clear" w:color="auto" w:fill="auto"/>
          </w:tcPr>
          <w:p w:rsidR="002E2E8C" w:rsidRPr="00E74A6D" w:rsidRDefault="002E2E8C" w:rsidP="00446FA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74A6D">
              <w:rPr>
                <w:color w:val="000000"/>
                <w:sz w:val="20"/>
                <w:szCs w:val="20"/>
              </w:rPr>
              <w:t>1044,6</w:t>
            </w:r>
          </w:p>
        </w:tc>
        <w:tc>
          <w:tcPr>
            <w:tcW w:w="851" w:type="dxa"/>
            <w:shd w:val="clear" w:color="auto" w:fill="auto"/>
          </w:tcPr>
          <w:p w:rsidR="002E2E8C" w:rsidRPr="00E74A6D" w:rsidRDefault="002E2E8C" w:rsidP="00446FA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74A6D">
              <w:rPr>
                <w:color w:val="000000"/>
                <w:sz w:val="20"/>
                <w:szCs w:val="20"/>
              </w:rPr>
              <w:t>1023,6</w:t>
            </w:r>
          </w:p>
        </w:tc>
        <w:tc>
          <w:tcPr>
            <w:tcW w:w="850" w:type="dxa"/>
            <w:shd w:val="clear" w:color="auto" w:fill="auto"/>
          </w:tcPr>
          <w:p w:rsidR="002E2E8C" w:rsidRPr="00E74A6D" w:rsidRDefault="002E2E8C" w:rsidP="00446FA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74A6D">
              <w:rPr>
                <w:color w:val="000000"/>
                <w:sz w:val="20"/>
                <w:szCs w:val="20"/>
              </w:rPr>
              <w:t>1023,6</w:t>
            </w:r>
          </w:p>
        </w:tc>
      </w:tr>
    </w:tbl>
    <w:p w:rsidR="002E2E8C" w:rsidRDefault="002E2E8C" w:rsidP="00FC7A71">
      <w:pPr>
        <w:pStyle w:val="af5"/>
        <w:keepNext w:val="0"/>
        <w:tabs>
          <w:tab w:val="left" w:pos="0"/>
        </w:tabs>
        <w:spacing w:before="0" w:beforeAutospacing="0" w:after="200" w:afterAutospacing="0"/>
        <w:ind w:left="1080"/>
        <w:contextualSpacing/>
        <w:jc w:val="both"/>
      </w:pPr>
    </w:p>
    <w:p w:rsidR="00FC7A71" w:rsidRDefault="00FC7A71" w:rsidP="00FC7A71">
      <w:pPr>
        <w:pStyle w:val="af5"/>
        <w:keepNext w:val="0"/>
        <w:tabs>
          <w:tab w:val="left" w:pos="0"/>
        </w:tabs>
        <w:spacing w:before="0" w:beforeAutospacing="0" w:after="200" w:afterAutospacing="0"/>
        <w:ind w:left="1080"/>
        <w:contextualSpacing/>
        <w:jc w:val="both"/>
      </w:pPr>
    </w:p>
    <w:p w:rsidR="00FC7A71" w:rsidRDefault="00FC7A71" w:rsidP="00FC7A71">
      <w:pPr>
        <w:pStyle w:val="af5"/>
        <w:keepNext w:val="0"/>
        <w:tabs>
          <w:tab w:val="left" w:pos="0"/>
        </w:tabs>
        <w:spacing w:before="0" w:beforeAutospacing="0" w:after="200" w:afterAutospacing="0"/>
        <w:ind w:left="1080"/>
        <w:contextualSpacing/>
        <w:jc w:val="both"/>
      </w:pPr>
    </w:p>
    <w:p w:rsidR="00FC7A71" w:rsidRDefault="00FC7A71" w:rsidP="00FC7A71">
      <w:pPr>
        <w:pStyle w:val="af5"/>
        <w:keepNext w:val="0"/>
        <w:tabs>
          <w:tab w:val="left" w:pos="0"/>
        </w:tabs>
        <w:spacing w:before="0" w:beforeAutospacing="0" w:after="200" w:afterAutospacing="0"/>
        <w:ind w:left="1080"/>
        <w:contextualSpacing/>
        <w:jc w:val="both"/>
      </w:pPr>
    </w:p>
    <w:p w:rsidR="00FC7A71" w:rsidRDefault="00FC7A71" w:rsidP="00FC7A71">
      <w:pPr>
        <w:pStyle w:val="af5"/>
        <w:keepNext w:val="0"/>
        <w:tabs>
          <w:tab w:val="left" w:pos="0"/>
        </w:tabs>
        <w:spacing w:before="0" w:beforeAutospacing="0" w:after="200" w:afterAutospacing="0"/>
        <w:ind w:left="1080"/>
        <w:contextualSpacing/>
        <w:jc w:val="both"/>
      </w:pPr>
    </w:p>
    <w:p w:rsidR="00FC7A71" w:rsidRDefault="00FC7A71" w:rsidP="00FC7A71">
      <w:pPr>
        <w:pStyle w:val="af5"/>
        <w:keepNext w:val="0"/>
        <w:tabs>
          <w:tab w:val="left" w:pos="0"/>
        </w:tabs>
        <w:spacing w:before="0" w:beforeAutospacing="0" w:after="200" w:afterAutospacing="0"/>
        <w:ind w:left="1080"/>
        <w:contextualSpacing/>
        <w:jc w:val="both"/>
      </w:pPr>
    </w:p>
    <w:p w:rsidR="00FC7A71" w:rsidRDefault="00FC7A71" w:rsidP="00FC7A71">
      <w:pPr>
        <w:pStyle w:val="af5"/>
        <w:keepNext w:val="0"/>
        <w:tabs>
          <w:tab w:val="left" w:pos="0"/>
        </w:tabs>
        <w:spacing w:before="0" w:beforeAutospacing="0" w:after="200" w:afterAutospacing="0"/>
        <w:ind w:left="1080"/>
        <w:contextualSpacing/>
        <w:jc w:val="both"/>
      </w:pPr>
    </w:p>
    <w:p w:rsidR="00FC7A71" w:rsidRDefault="00FC7A71" w:rsidP="00FC7A71">
      <w:pPr>
        <w:pStyle w:val="af5"/>
        <w:keepNext w:val="0"/>
        <w:tabs>
          <w:tab w:val="left" w:pos="0"/>
        </w:tabs>
        <w:spacing w:before="0" w:beforeAutospacing="0" w:after="200" w:afterAutospacing="0"/>
        <w:ind w:left="1080"/>
        <w:contextualSpacing/>
        <w:jc w:val="both"/>
      </w:pPr>
    </w:p>
    <w:p w:rsidR="00FC7A71" w:rsidRDefault="00FC7A71" w:rsidP="00FC7A71">
      <w:pPr>
        <w:pStyle w:val="af5"/>
        <w:keepNext w:val="0"/>
        <w:tabs>
          <w:tab w:val="left" w:pos="0"/>
        </w:tabs>
        <w:spacing w:before="0" w:beforeAutospacing="0" w:after="200" w:afterAutospacing="0"/>
        <w:ind w:left="1080"/>
        <w:contextualSpacing/>
        <w:jc w:val="both"/>
      </w:pPr>
    </w:p>
    <w:p w:rsidR="00FC7A71" w:rsidRDefault="00FC7A71" w:rsidP="00FC7A71">
      <w:pPr>
        <w:pStyle w:val="af5"/>
        <w:keepNext w:val="0"/>
        <w:numPr>
          <w:ilvl w:val="0"/>
          <w:numId w:val="23"/>
        </w:numPr>
        <w:tabs>
          <w:tab w:val="left" w:pos="0"/>
        </w:tabs>
        <w:spacing w:before="0" w:beforeAutospacing="0" w:after="200" w:afterAutospacing="0"/>
        <w:contextualSpacing/>
        <w:jc w:val="both"/>
        <w:sectPr w:rsidR="00FC7A71" w:rsidSect="00E74A6D">
          <w:pgSz w:w="16838" w:h="11906" w:orient="landscape" w:code="9"/>
          <w:pgMar w:top="851" w:right="851" w:bottom="567" w:left="567" w:header="709" w:footer="709" w:gutter="0"/>
          <w:pgNumType w:start="1"/>
          <w:cols w:space="708"/>
          <w:docGrid w:linePitch="360"/>
        </w:sectPr>
      </w:pPr>
      <w:bookmarkStart w:id="0" w:name="_GoBack"/>
      <w:bookmarkEnd w:id="0"/>
    </w:p>
    <w:p w:rsidR="002B5ED0" w:rsidRPr="002B5ED0" w:rsidRDefault="002B5ED0" w:rsidP="003B14FF">
      <w:pPr>
        <w:pStyle w:val="af5"/>
        <w:keepNext w:val="0"/>
        <w:numPr>
          <w:ilvl w:val="0"/>
          <w:numId w:val="24"/>
        </w:numPr>
        <w:tabs>
          <w:tab w:val="left" w:pos="0"/>
        </w:tabs>
        <w:spacing w:before="0" w:beforeAutospacing="0" w:after="0" w:afterAutospacing="0"/>
        <w:contextualSpacing/>
        <w:jc w:val="both"/>
      </w:pPr>
      <w:r>
        <w:lastRenderedPageBreak/>
        <w:t xml:space="preserve">в </w:t>
      </w:r>
      <w:r w:rsidR="000659EE" w:rsidRPr="000C52ED">
        <w:t xml:space="preserve">разделе  </w:t>
      </w:r>
      <w:r>
        <w:rPr>
          <w:lang w:val="en-US"/>
        </w:rPr>
        <w:t>V</w:t>
      </w:r>
      <w:r w:rsidR="000659EE" w:rsidRPr="000C52ED">
        <w:t>.«Финансирование муниципальной програ</w:t>
      </w:r>
      <w:r w:rsidR="007F62EC">
        <w:t xml:space="preserve">ммы» абзац 2,3 изложить в новой </w:t>
      </w:r>
      <w:r w:rsidR="000659EE" w:rsidRPr="000C52ED">
        <w:t xml:space="preserve">редакции: </w:t>
      </w:r>
    </w:p>
    <w:p w:rsidR="004D14ED" w:rsidRDefault="002B5ED0" w:rsidP="003B14FF">
      <w:pPr>
        <w:pStyle w:val="af5"/>
        <w:keepNext w:val="0"/>
        <w:tabs>
          <w:tab w:val="left" w:pos="0"/>
        </w:tabs>
        <w:spacing w:before="0" w:beforeAutospacing="0" w:after="0" w:afterAutospacing="0"/>
        <w:ind w:left="360"/>
        <w:contextualSpacing/>
        <w:jc w:val="both"/>
      </w:pPr>
      <w:r>
        <w:t>«</w:t>
      </w:r>
      <w:r w:rsidR="004D14ED">
        <w:t>Общий объем финансирования</w:t>
      </w:r>
      <w:r w:rsidR="004D14ED" w:rsidRPr="004D14ED">
        <w:t xml:space="preserve"> </w:t>
      </w:r>
      <w:r w:rsidR="00A25E91">
        <w:t xml:space="preserve"> Програм</w:t>
      </w:r>
      <w:r w:rsidR="004D14ED">
        <w:t xml:space="preserve">мы составляет 3091,8 тыс. </w:t>
      </w:r>
      <w:proofErr w:type="spellStart"/>
      <w:r w:rsidR="004D14ED">
        <w:t>руб</w:t>
      </w:r>
      <w:proofErr w:type="spellEnd"/>
      <w:r w:rsidR="007F62EC">
        <w:t xml:space="preserve"> в т. ч. по годам: </w:t>
      </w:r>
    </w:p>
    <w:p w:rsidR="003B14FF" w:rsidRDefault="003B14FF" w:rsidP="003B14FF">
      <w:pPr>
        <w:ind w:firstLine="708"/>
        <w:jc w:val="both"/>
      </w:pPr>
      <w:r>
        <w:t xml:space="preserve">2018 год – </w:t>
      </w:r>
      <w:r w:rsidR="00A3191F">
        <w:t>1044</w:t>
      </w:r>
      <w:r>
        <w:t>,6 тыс. рублей;</w:t>
      </w:r>
    </w:p>
    <w:p w:rsidR="003B14FF" w:rsidRDefault="003B14FF" w:rsidP="003B14FF">
      <w:pPr>
        <w:ind w:firstLine="708"/>
        <w:jc w:val="both"/>
      </w:pPr>
      <w:r>
        <w:t>2019 год – 1023,6 тыс. рублей;</w:t>
      </w:r>
    </w:p>
    <w:p w:rsidR="003B14FF" w:rsidRDefault="003B14FF" w:rsidP="003B14FF">
      <w:pPr>
        <w:ind w:firstLine="708"/>
        <w:jc w:val="both"/>
      </w:pPr>
      <w:r>
        <w:t>2020 год – 1023,6 тыс. рублей</w:t>
      </w:r>
      <w:proofErr w:type="gramStart"/>
      <w:r>
        <w:t>.</w:t>
      </w:r>
      <w:r w:rsidR="003B27DA">
        <w:t>»</w:t>
      </w:r>
      <w:proofErr w:type="gramEnd"/>
    </w:p>
    <w:p w:rsidR="003B14FF" w:rsidRDefault="000659EE" w:rsidP="003B14FF">
      <w:pPr>
        <w:ind w:firstLine="708"/>
        <w:jc w:val="both"/>
      </w:pPr>
      <w:r w:rsidRPr="001A7634">
        <w:t xml:space="preserve"> </w:t>
      </w:r>
      <w:r w:rsidR="008D5663">
        <w:t xml:space="preserve">2. </w:t>
      </w:r>
      <w:r w:rsidRPr="001A7634">
        <w:t>Комитету по финансам администрации Сусуманского городского округа</w:t>
      </w:r>
      <w:r>
        <w:t xml:space="preserve"> (Чаплыгин</w:t>
      </w:r>
      <w:r w:rsidR="00434F06">
        <w:t>а</w:t>
      </w:r>
      <w:r>
        <w:t xml:space="preserve"> О.В.)</w:t>
      </w:r>
      <w:r w:rsidRPr="001A7634">
        <w:t xml:space="preserve"> внести изменения в бюджет муниципального образования «Сусуманский городской округ» на 201</w:t>
      </w:r>
      <w:r>
        <w:t>8</w:t>
      </w:r>
      <w:r w:rsidRPr="001A7634">
        <w:t xml:space="preserve"> год.</w:t>
      </w:r>
      <w:r w:rsidR="007F62EC">
        <w:t xml:space="preserve"> </w:t>
      </w:r>
    </w:p>
    <w:p w:rsidR="003B14FF" w:rsidRDefault="00FC7A71" w:rsidP="003B14FF">
      <w:pPr>
        <w:jc w:val="both"/>
      </w:pPr>
      <w:r>
        <w:t xml:space="preserve"> </w:t>
      </w:r>
      <w:r w:rsidR="003B14FF">
        <w:tab/>
      </w:r>
      <w:r w:rsidR="008D5663">
        <w:t>3.</w:t>
      </w:r>
      <w:r w:rsidR="000659EE" w:rsidRPr="001A7634">
        <w:t xml:space="preserve"> Настоящее постановление подлежит  официальному  опубликованию и размещению на официальном сайте администрации Сусуманского городского округа. </w:t>
      </w:r>
    </w:p>
    <w:p w:rsidR="003B14FF" w:rsidRDefault="008D5663" w:rsidP="003B14FF">
      <w:pPr>
        <w:jc w:val="both"/>
      </w:pPr>
      <w:r>
        <w:t xml:space="preserve"> </w:t>
      </w:r>
      <w:r w:rsidR="003B14FF">
        <w:tab/>
      </w:r>
      <w:r w:rsidR="00434F06">
        <w:t xml:space="preserve">4. </w:t>
      </w:r>
      <w:proofErr w:type="gramStart"/>
      <w:r w:rsidR="00434F06">
        <w:t>Контроль</w:t>
      </w:r>
      <w:r w:rsidR="000659EE" w:rsidRPr="001A7634">
        <w:t xml:space="preserve"> за</w:t>
      </w:r>
      <w:proofErr w:type="gramEnd"/>
      <w:r w:rsidR="000659EE" w:rsidRPr="001A7634">
        <w:t xml:space="preserve"> исполнением настоящего постановления возложить на заместителя главы администрации Сусуманского городского округа по соц</w:t>
      </w:r>
      <w:r w:rsidR="000659EE">
        <w:t xml:space="preserve">иальным вопросам Л.Ф. </w:t>
      </w:r>
      <w:proofErr w:type="spellStart"/>
      <w:r w:rsidR="000659EE">
        <w:t>Партолину</w:t>
      </w:r>
      <w:proofErr w:type="spellEnd"/>
      <w:r w:rsidR="000659EE">
        <w:t>.</w:t>
      </w:r>
    </w:p>
    <w:p w:rsidR="003B14FF" w:rsidRDefault="003B14FF" w:rsidP="003B14FF">
      <w:pPr>
        <w:jc w:val="both"/>
      </w:pPr>
    </w:p>
    <w:p w:rsidR="00A25E91" w:rsidRDefault="00A25E91" w:rsidP="003B14FF">
      <w:pPr>
        <w:jc w:val="both"/>
      </w:pPr>
    </w:p>
    <w:p w:rsidR="003B14FF" w:rsidRDefault="003B14FF" w:rsidP="003B14FF">
      <w:pPr>
        <w:jc w:val="both"/>
      </w:pPr>
    </w:p>
    <w:p w:rsidR="00154F49" w:rsidRPr="00724715" w:rsidRDefault="007F62EC" w:rsidP="00A25E91">
      <w:pPr>
        <w:jc w:val="both"/>
        <w:rPr>
          <w:color w:val="000000"/>
        </w:rPr>
      </w:pPr>
      <w:r>
        <w:t>Г</w:t>
      </w:r>
      <w:r w:rsidR="000659EE" w:rsidRPr="001A7634">
        <w:t>лав</w:t>
      </w:r>
      <w:r w:rsidR="000659EE">
        <w:t xml:space="preserve">а </w:t>
      </w:r>
      <w:proofErr w:type="spellStart"/>
      <w:r w:rsidR="000659EE" w:rsidRPr="001A7634">
        <w:t>Сусуманского</w:t>
      </w:r>
      <w:proofErr w:type="spellEnd"/>
      <w:r w:rsidR="000659EE" w:rsidRPr="001A7634">
        <w:t xml:space="preserve"> городского округа </w:t>
      </w:r>
      <w:r w:rsidR="000659EE">
        <w:t xml:space="preserve">                                                                   </w:t>
      </w:r>
      <w:r w:rsidR="00A25E91">
        <w:t xml:space="preserve">        </w:t>
      </w:r>
      <w:r w:rsidR="000659EE">
        <w:t xml:space="preserve">А.В. Лобов    </w:t>
      </w:r>
    </w:p>
    <w:sectPr w:rsidR="00154F49" w:rsidRPr="00724715" w:rsidSect="005A6C49">
      <w:pgSz w:w="11906" w:h="16838" w:code="9"/>
      <w:pgMar w:top="851" w:right="567" w:bottom="567" w:left="153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2DA" w:rsidRDefault="00CF02DA">
      <w:r>
        <w:separator/>
      </w:r>
    </w:p>
  </w:endnote>
  <w:endnote w:type="continuationSeparator" w:id="0">
    <w:p w:rsidR="00CF02DA" w:rsidRDefault="00CF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">
    <w:altName w:val="Courier New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E8" w:rsidRDefault="005A05E8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5A05E8" w:rsidRDefault="005A05E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E8" w:rsidRDefault="005A05E8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25E91">
      <w:rPr>
        <w:rStyle w:val="a9"/>
        <w:noProof/>
      </w:rPr>
      <w:t>1</w:t>
    </w:r>
    <w:r>
      <w:rPr>
        <w:rStyle w:val="a9"/>
      </w:rPr>
      <w:fldChar w:fldCharType="end"/>
    </w:r>
  </w:p>
  <w:p w:rsidR="005A05E8" w:rsidRDefault="005A05E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2DA" w:rsidRDefault="00CF02DA">
      <w:r>
        <w:separator/>
      </w:r>
    </w:p>
  </w:footnote>
  <w:footnote w:type="continuationSeparator" w:id="0">
    <w:p w:rsidR="00CF02DA" w:rsidRDefault="00CF0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3E47"/>
    <w:multiLevelType w:val="hybridMultilevel"/>
    <w:tmpl w:val="E14266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1C0CB9"/>
    <w:multiLevelType w:val="hybridMultilevel"/>
    <w:tmpl w:val="69DA529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FC77297"/>
    <w:multiLevelType w:val="hybridMultilevel"/>
    <w:tmpl w:val="1780EF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A84858"/>
    <w:multiLevelType w:val="hybridMultilevel"/>
    <w:tmpl w:val="5CB4BC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62F3394"/>
    <w:multiLevelType w:val="hybridMultilevel"/>
    <w:tmpl w:val="02DE6150"/>
    <w:lvl w:ilvl="0" w:tplc="04190001">
      <w:start w:val="1"/>
      <w:numFmt w:val="bullet"/>
      <w:lvlText w:val=""/>
      <w:lvlJc w:val="left"/>
      <w:pPr>
        <w:tabs>
          <w:tab w:val="num" w:pos="324"/>
        </w:tabs>
        <w:ind w:left="3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5">
    <w:nsid w:val="1AD04A18"/>
    <w:multiLevelType w:val="hybridMultilevel"/>
    <w:tmpl w:val="759EC3CE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6">
    <w:nsid w:val="1D54590A"/>
    <w:multiLevelType w:val="hybridMultilevel"/>
    <w:tmpl w:val="31E6B57A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27D53E5D"/>
    <w:multiLevelType w:val="hybridMultilevel"/>
    <w:tmpl w:val="5BE4D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D6958"/>
    <w:multiLevelType w:val="hybridMultilevel"/>
    <w:tmpl w:val="5F186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65B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12667B"/>
    <w:multiLevelType w:val="hybridMultilevel"/>
    <w:tmpl w:val="024458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8D73F0"/>
    <w:multiLevelType w:val="hybridMultilevel"/>
    <w:tmpl w:val="3C8659AA"/>
    <w:lvl w:ilvl="0" w:tplc="39D86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A3325"/>
    <w:multiLevelType w:val="hybridMultilevel"/>
    <w:tmpl w:val="03CE5062"/>
    <w:lvl w:ilvl="0" w:tplc="22322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F46DA0"/>
    <w:multiLevelType w:val="hybridMultilevel"/>
    <w:tmpl w:val="6284E394"/>
    <w:lvl w:ilvl="0" w:tplc="A2448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F74F5"/>
    <w:multiLevelType w:val="hybridMultilevel"/>
    <w:tmpl w:val="EEFCF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5D709F"/>
    <w:multiLevelType w:val="hybridMultilevel"/>
    <w:tmpl w:val="94B8F038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65942074"/>
    <w:multiLevelType w:val="hybridMultilevel"/>
    <w:tmpl w:val="D6369170"/>
    <w:lvl w:ilvl="0" w:tplc="67F81B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4A7E75"/>
    <w:multiLevelType w:val="hybridMultilevel"/>
    <w:tmpl w:val="5EF8ED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F753155"/>
    <w:multiLevelType w:val="hybridMultilevel"/>
    <w:tmpl w:val="81CCF6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0BD5E26"/>
    <w:multiLevelType w:val="hybridMultilevel"/>
    <w:tmpl w:val="250A76DC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71743124"/>
    <w:multiLevelType w:val="hybridMultilevel"/>
    <w:tmpl w:val="0094A9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1883509"/>
    <w:multiLevelType w:val="hybridMultilevel"/>
    <w:tmpl w:val="4B020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14136"/>
    <w:multiLevelType w:val="hybridMultilevel"/>
    <w:tmpl w:val="1A12A492"/>
    <w:lvl w:ilvl="0" w:tplc="AC084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4F3096"/>
    <w:multiLevelType w:val="hybridMultilevel"/>
    <w:tmpl w:val="2A1E22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3"/>
  </w:num>
  <w:num w:numId="4">
    <w:abstractNumId w:val="6"/>
  </w:num>
  <w:num w:numId="5">
    <w:abstractNumId w:val="10"/>
  </w:num>
  <w:num w:numId="6">
    <w:abstractNumId w:val="15"/>
  </w:num>
  <w:num w:numId="7">
    <w:abstractNumId w:val="2"/>
  </w:num>
  <w:num w:numId="8">
    <w:abstractNumId w:val="0"/>
  </w:num>
  <w:num w:numId="9">
    <w:abstractNumId w:val="19"/>
  </w:num>
  <w:num w:numId="10">
    <w:abstractNumId w:val="8"/>
  </w:num>
  <w:num w:numId="11">
    <w:abstractNumId w:val="5"/>
  </w:num>
  <w:num w:numId="12">
    <w:abstractNumId w:val="7"/>
  </w:num>
  <w:num w:numId="13">
    <w:abstractNumId w:val="14"/>
  </w:num>
  <w:num w:numId="14">
    <w:abstractNumId w:val="1"/>
  </w:num>
  <w:num w:numId="15">
    <w:abstractNumId w:val="18"/>
  </w:num>
  <w:num w:numId="16">
    <w:abstractNumId w:val="3"/>
  </w:num>
  <w:num w:numId="17">
    <w:abstractNumId w:val="17"/>
  </w:num>
  <w:num w:numId="18">
    <w:abstractNumId w:val="20"/>
  </w:num>
  <w:num w:numId="19">
    <w:abstractNumId w:val="11"/>
  </w:num>
  <w:num w:numId="20">
    <w:abstractNumId w:val="13"/>
  </w:num>
  <w:num w:numId="21">
    <w:abstractNumId w:val="12"/>
  </w:num>
  <w:num w:numId="22">
    <w:abstractNumId w:val="22"/>
  </w:num>
  <w:num w:numId="23">
    <w:abstractNumId w:val="21"/>
  </w:num>
  <w:num w:numId="24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5E91"/>
    <w:rsid w:val="00000946"/>
    <w:rsid w:val="00000BEF"/>
    <w:rsid w:val="000019B2"/>
    <w:rsid w:val="00001FB0"/>
    <w:rsid w:val="00002E90"/>
    <w:rsid w:val="00003030"/>
    <w:rsid w:val="0000329B"/>
    <w:rsid w:val="000037BD"/>
    <w:rsid w:val="000042AE"/>
    <w:rsid w:val="000044A0"/>
    <w:rsid w:val="00005F85"/>
    <w:rsid w:val="000071D9"/>
    <w:rsid w:val="00007E1E"/>
    <w:rsid w:val="00010994"/>
    <w:rsid w:val="000113DC"/>
    <w:rsid w:val="000114A6"/>
    <w:rsid w:val="00011930"/>
    <w:rsid w:val="0001629C"/>
    <w:rsid w:val="00020733"/>
    <w:rsid w:val="00020ACB"/>
    <w:rsid w:val="00021FCA"/>
    <w:rsid w:val="0002236C"/>
    <w:rsid w:val="0002243A"/>
    <w:rsid w:val="000225C9"/>
    <w:rsid w:val="000232D3"/>
    <w:rsid w:val="000232D4"/>
    <w:rsid w:val="00023F1E"/>
    <w:rsid w:val="000249F1"/>
    <w:rsid w:val="00024AEF"/>
    <w:rsid w:val="000252AB"/>
    <w:rsid w:val="000278A9"/>
    <w:rsid w:val="000315BB"/>
    <w:rsid w:val="0003230E"/>
    <w:rsid w:val="00032FC1"/>
    <w:rsid w:val="00033682"/>
    <w:rsid w:val="00033698"/>
    <w:rsid w:val="000347B0"/>
    <w:rsid w:val="00034B3F"/>
    <w:rsid w:val="00035235"/>
    <w:rsid w:val="00035EA5"/>
    <w:rsid w:val="000377FB"/>
    <w:rsid w:val="00040156"/>
    <w:rsid w:val="0004101F"/>
    <w:rsid w:val="00041266"/>
    <w:rsid w:val="0004127F"/>
    <w:rsid w:val="00041F6B"/>
    <w:rsid w:val="00043055"/>
    <w:rsid w:val="00043946"/>
    <w:rsid w:val="000439A8"/>
    <w:rsid w:val="00044672"/>
    <w:rsid w:val="0004491C"/>
    <w:rsid w:val="00046364"/>
    <w:rsid w:val="00046C20"/>
    <w:rsid w:val="00047C66"/>
    <w:rsid w:val="00050ACA"/>
    <w:rsid w:val="00053287"/>
    <w:rsid w:val="000535E2"/>
    <w:rsid w:val="00054FC5"/>
    <w:rsid w:val="000552F2"/>
    <w:rsid w:val="00055A98"/>
    <w:rsid w:val="00055AED"/>
    <w:rsid w:val="000560C8"/>
    <w:rsid w:val="00056720"/>
    <w:rsid w:val="00057AED"/>
    <w:rsid w:val="00060456"/>
    <w:rsid w:val="00060806"/>
    <w:rsid w:val="00063327"/>
    <w:rsid w:val="000641CF"/>
    <w:rsid w:val="000659EE"/>
    <w:rsid w:val="00067F36"/>
    <w:rsid w:val="00070B28"/>
    <w:rsid w:val="00071792"/>
    <w:rsid w:val="00071FBE"/>
    <w:rsid w:val="00074C53"/>
    <w:rsid w:val="00075291"/>
    <w:rsid w:val="00075661"/>
    <w:rsid w:val="0007572A"/>
    <w:rsid w:val="00077C18"/>
    <w:rsid w:val="00080029"/>
    <w:rsid w:val="000802D2"/>
    <w:rsid w:val="0008054E"/>
    <w:rsid w:val="000825AD"/>
    <w:rsid w:val="0008285D"/>
    <w:rsid w:val="00083883"/>
    <w:rsid w:val="000843A7"/>
    <w:rsid w:val="000904E5"/>
    <w:rsid w:val="00093D3B"/>
    <w:rsid w:val="00093F21"/>
    <w:rsid w:val="000943C1"/>
    <w:rsid w:val="00097687"/>
    <w:rsid w:val="00097918"/>
    <w:rsid w:val="000A1A34"/>
    <w:rsid w:val="000A24EB"/>
    <w:rsid w:val="000A2C78"/>
    <w:rsid w:val="000A34D4"/>
    <w:rsid w:val="000A395B"/>
    <w:rsid w:val="000A42AB"/>
    <w:rsid w:val="000A6AA8"/>
    <w:rsid w:val="000B2C21"/>
    <w:rsid w:val="000B355E"/>
    <w:rsid w:val="000B3645"/>
    <w:rsid w:val="000B529C"/>
    <w:rsid w:val="000B56AD"/>
    <w:rsid w:val="000B577D"/>
    <w:rsid w:val="000B57CE"/>
    <w:rsid w:val="000B5A9F"/>
    <w:rsid w:val="000B5C3A"/>
    <w:rsid w:val="000B5DCB"/>
    <w:rsid w:val="000B667B"/>
    <w:rsid w:val="000B6FC4"/>
    <w:rsid w:val="000B7C13"/>
    <w:rsid w:val="000C32FB"/>
    <w:rsid w:val="000C5806"/>
    <w:rsid w:val="000C7849"/>
    <w:rsid w:val="000D040D"/>
    <w:rsid w:val="000D0511"/>
    <w:rsid w:val="000D07A1"/>
    <w:rsid w:val="000D0CA4"/>
    <w:rsid w:val="000D23D3"/>
    <w:rsid w:val="000D26F9"/>
    <w:rsid w:val="000D2D26"/>
    <w:rsid w:val="000D3FF1"/>
    <w:rsid w:val="000D566F"/>
    <w:rsid w:val="000D7D7F"/>
    <w:rsid w:val="000E09DF"/>
    <w:rsid w:val="000E1D0F"/>
    <w:rsid w:val="000E3AA4"/>
    <w:rsid w:val="000E3CAD"/>
    <w:rsid w:val="000E4E2F"/>
    <w:rsid w:val="000F0D22"/>
    <w:rsid w:val="000F1E19"/>
    <w:rsid w:val="000F290C"/>
    <w:rsid w:val="000F2BFE"/>
    <w:rsid w:val="000F2FCC"/>
    <w:rsid w:val="000F3307"/>
    <w:rsid w:val="000F3F23"/>
    <w:rsid w:val="000F3F9B"/>
    <w:rsid w:val="000F6843"/>
    <w:rsid w:val="000F7023"/>
    <w:rsid w:val="000F71E5"/>
    <w:rsid w:val="000F7975"/>
    <w:rsid w:val="00102A24"/>
    <w:rsid w:val="00103583"/>
    <w:rsid w:val="00103C94"/>
    <w:rsid w:val="00104D11"/>
    <w:rsid w:val="00105B19"/>
    <w:rsid w:val="00105C92"/>
    <w:rsid w:val="0010644D"/>
    <w:rsid w:val="001066DA"/>
    <w:rsid w:val="0010754B"/>
    <w:rsid w:val="0010772F"/>
    <w:rsid w:val="00107C93"/>
    <w:rsid w:val="00110B59"/>
    <w:rsid w:val="00110CAF"/>
    <w:rsid w:val="00111990"/>
    <w:rsid w:val="00111F73"/>
    <w:rsid w:val="00112392"/>
    <w:rsid w:val="00112DB5"/>
    <w:rsid w:val="00113308"/>
    <w:rsid w:val="001139B2"/>
    <w:rsid w:val="00113C44"/>
    <w:rsid w:val="00113D40"/>
    <w:rsid w:val="001149F7"/>
    <w:rsid w:val="00115CCB"/>
    <w:rsid w:val="0011656A"/>
    <w:rsid w:val="00117C99"/>
    <w:rsid w:val="00117D61"/>
    <w:rsid w:val="00117E57"/>
    <w:rsid w:val="0012300F"/>
    <w:rsid w:val="00124417"/>
    <w:rsid w:val="00125EFA"/>
    <w:rsid w:val="00126C52"/>
    <w:rsid w:val="001278A0"/>
    <w:rsid w:val="00127DBB"/>
    <w:rsid w:val="00127E50"/>
    <w:rsid w:val="0013101E"/>
    <w:rsid w:val="00131196"/>
    <w:rsid w:val="001318EC"/>
    <w:rsid w:val="00131E99"/>
    <w:rsid w:val="001321BB"/>
    <w:rsid w:val="00132E63"/>
    <w:rsid w:val="0013385C"/>
    <w:rsid w:val="00134DF4"/>
    <w:rsid w:val="00135850"/>
    <w:rsid w:val="00135C99"/>
    <w:rsid w:val="00136007"/>
    <w:rsid w:val="00136592"/>
    <w:rsid w:val="00136595"/>
    <w:rsid w:val="00137222"/>
    <w:rsid w:val="00140C24"/>
    <w:rsid w:val="001411A9"/>
    <w:rsid w:val="00143988"/>
    <w:rsid w:val="0014431B"/>
    <w:rsid w:val="001456E5"/>
    <w:rsid w:val="00146DBA"/>
    <w:rsid w:val="00147734"/>
    <w:rsid w:val="001505AD"/>
    <w:rsid w:val="0015255B"/>
    <w:rsid w:val="001530D1"/>
    <w:rsid w:val="00154F49"/>
    <w:rsid w:val="00156872"/>
    <w:rsid w:val="0015737F"/>
    <w:rsid w:val="00160299"/>
    <w:rsid w:val="0016102D"/>
    <w:rsid w:val="00161AC5"/>
    <w:rsid w:val="00163F0D"/>
    <w:rsid w:val="00164BD6"/>
    <w:rsid w:val="00164E59"/>
    <w:rsid w:val="0016645E"/>
    <w:rsid w:val="0016703B"/>
    <w:rsid w:val="00167F3F"/>
    <w:rsid w:val="0017282A"/>
    <w:rsid w:val="001728D4"/>
    <w:rsid w:val="00172EC5"/>
    <w:rsid w:val="001732E4"/>
    <w:rsid w:val="00175356"/>
    <w:rsid w:val="00175977"/>
    <w:rsid w:val="001761E5"/>
    <w:rsid w:val="00176D4A"/>
    <w:rsid w:val="0017772C"/>
    <w:rsid w:val="0018287D"/>
    <w:rsid w:val="001846E7"/>
    <w:rsid w:val="00185E31"/>
    <w:rsid w:val="00187081"/>
    <w:rsid w:val="00190A6F"/>
    <w:rsid w:val="00191208"/>
    <w:rsid w:val="00191A35"/>
    <w:rsid w:val="00191E3C"/>
    <w:rsid w:val="001928D5"/>
    <w:rsid w:val="00193A01"/>
    <w:rsid w:val="00194559"/>
    <w:rsid w:val="00195081"/>
    <w:rsid w:val="0019537B"/>
    <w:rsid w:val="00197CA7"/>
    <w:rsid w:val="001A15B2"/>
    <w:rsid w:val="001A48A3"/>
    <w:rsid w:val="001A574A"/>
    <w:rsid w:val="001A6778"/>
    <w:rsid w:val="001A709B"/>
    <w:rsid w:val="001A7667"/>
    <w:rsid w:val="001B1023"/>
    <w:rsid w:val="001B1EEA"/>
    <w:rsid w:val="001B5791"/>
    <w:rsid w:val="001B5C47"/>
    <w:rsid w:val="001B6946"/>
    <w:rsid w:val="001B6BC0"/>
    <w:rsid w:val="001C0355"/>
    <w:rsid w:val="001C1890"/>
    <w:rsid w:val="001C6DFD"/>
    <w:rsid w:val="001C704F"/>
    <w:rsid w:val="001D263A"/>
    <w:rsid w:val="001D2983"/>
    <w:rsid w:val="001D2BDB"/>
    <w:rsid w:val="001D3157"/>
    <w:rsid w:val="001D3C33"/>
    <w:rsid w:val="001D5FDA"/>
    <w:rsid w:val="001D6C35"/>
    <w:rsid w:val="001D73AA"/>
    <w:rsid w:val="001E12E2"/>
    <w:rsid w:val="001E1B57"/>
    <w:rsid w:val="001E209A"/>
    <w:rsid w:val="001E3EF4"/>
    <w:rsid w:val="001E4AE1"/>
    <w:rsid w:val="001E4B78"/>
    <w:rsid w:val="001E764C"/>
    <w:rsid w:val="001E76DE"/>
    <w:rsid w:val="001F0BDC"/>
    <w:rsid w:val="001F0C6A"/>
    <w:rsid w:val="001F1349"/>
    <w:rsid w:val="001F3738"/>
    <w:rsid w:val="001F4F43"/>
    <w:rsid w:val="001F6DDC"/>
    <w:rsid w:val="001F7A4B"/>
    <w:rsid w:val="0020072E"/>
    <w:rsid w:val="00203DC8"/>
    <w:rsid w:val="00204442"/>
    <w:rsid w:val="00204C3E"/>
    <w:rsid w:val="00205784"/>
    <w:rsid w:val="00206B99"/>
    <w:rsid w:val="0021169B"/>
    <w:rsid w:val="00211C15"/>
    <w:rsid w:val="00211FA6"/>
    <w:rsid w:val="00212080"/>
    <w:rsid w:val="0021263E"/>
    <w:rsid w:val="00214131"/>
    <w:rsid w:val="00215637"/>
    <w:rsid w:val="00215AB9"/>
    <w:rsid w:val="00216336"/>
    <w:rsid w:val="0021701E"/>
    <w:rsid w:val="002201E1"/>
    <w:rsid w:val="00220DA7"/>
    <w:rsid w:val="002212A2"/>
    <w:rsid w:val="0022149F"/>
    <w:rsid w:val="002220C7"/>
    <w:rsid w:val="00223A98"/>
    <w:rsid w:val="00224E53"/>
    <w:rsid w:val="00225A0B"/>
    <w:rsid w:val="00226D70"/>
    <w:rsid w:val="0023297C"/>
    <w:rsid w:val="00233C84"/>
    <w:rsid w:val="00234EA4"/>
    <w:rsid w:val="00235681"/>
    <w:rsid w:val="00235AD9"/>
    <w:rsid w:val="002365C1"/>
    <w:rsid w:val="00236828"/>
    <w:rsid w:val="00236E17"/>
    <w:rsid w:val="00237954"/>
    <w:rsid w:val="00243085"/>
    <w:rsid w:val="00243238"/>
    <w:rsid w:val="00243DA8"/>
    <w:rsid w:val="00243F3D"/>
    <w:rsid w:val="0024538B"/>
    <w:rsid w:val="0024548F"/>
    <w:rsid w:val="00246284"/>
    <w:rsid w:val="002463F7"/>
    <w:rsid w:val="0024649A"/>
    <w:rsid w:val="00247231"/>
    <w:rsid w:val="0025180A"/>
    <w:rsid w:val="00252EB9"/>
    <w:rsid w:val="0025352F"/>
    <w:rsid w:val="00253C4C"/>
    <w:rsid w:val="00255814"/>
    <w:rsid w:val="002562F0"/>
    <w:rsid w:val="00256BE9"/>
    <w:rsid w:val="00261E5C"/>
    <w:rsid w:val="0026436A"/>
    <w:rsid w:val="00264E87"/>
    <w:rsid w:val="00265C1D"/>
    <w:rsid w:val="00266B24"/>
    <w:rsid w:val="002676E1"/>
    <w:rsid w:val="00270B76"/>
    <w:rsid w:val="002715ED"/>
    <w:rsid w:val="00271763"/>
    <w:rsid w:val="00271970"/>
    <w:rsid w:val="00271DB9"/>
    <w:rsid w:val="00272777"/>
    <w:rsid w:val="0027297D"/>
    <w:rsid w:val="00272D5A"/>
    <w:rsid w:val="00274837"/>
    <w:rsid w:val="00274CF4"/>
    <w:rsid w:val="00275994"/>
    <w:rsid w:val="00276524"/>
    <w:rsid w:val="002768A6"/>
    <w:rsid w:val="0027725A"/>
    <w:rsid w:val="00280FDF"/>
    <w:rsid w:val="00281367"/>
    <w:rsid w:val="00284D2A"/>
    <w:rsid w:val="00285F94"/>
    <w:rsid w:val="002860F6"/>
    <w:rsid w:val="00286A91"/>
    <w:rsid w:val="00286DF1"/>
    <w:rsid w:val="00287648"/>
    <w:rsid w:val="002920AE"/>
    <w:rsid w:val="00292ACE"/>
    <w:rsid w:val="00293025"/>
    <w:rsid w:val="0029346F"/>
    <w:rsid w:val="002945AA"/>
    <w:rsid w:val="00296CDA"/>
    <w:rsid w:val="00297D02"/>
    <w:rsid w:val="002A443B"/>
    <w:rsid w:val="002A5350"/>
    <w:rsid w:val="002A5D96"/>
    <w:rsid w:val="002A65D7"/>
    <w:rsid w:val="002A6629"/>
    <w:rsid w:val="002B089F"/>
    <w:rsid w:val="002B2447"/>
    <w:rsid w:val="002B330E"/>
    <w:rsid w:val="002B36FE"/>
    <w:rsid w:val="002B50AC"/>
    <w:rsid w:val="002B5AA4"/>
    <w:rsid w:val="002B5D75"/>
    <w:rsid w:val="002B5ED0"/>
    <w:rsid w:val="002B7FCF"/>
    <w:rsid w:val="002C0A98"/>
    <w:rsid w:val="002C2B57"/>
    <w:rsid w:val="002C498C"/>
    <w:rsid w:val="002C4DE2"/>
    <w:rsid w:val="002C7EF4"/>
    <w:rsid w:val="002D1C4D"/>
    <w:rsid w:val="002D1FD7"/>
    <w:rsid w:val="002D3084"/>
    <w:rsid w:val="002D4876"/>
    <w:rsid w:val="002D5A6C"/>
    <w:rsid w:val="002D61C5"/>
    <w:rsid w:val="002D67A7"/>
    <w:rsid w:val="002E155A"/>
    <w:rsid w:val="002E15A7"/>
    <w:rsid w:val="002E2E8C"/>
    <w:rsid w:val="002E561A"/>
    <w:rsid w:val="002E65DD"/>
    <w:rsid w:val="002E6900"/>
    <w:rsid w:val="002E6F67"/>
    <w:rsid w:val="002E77C8"/>
    <w:rsid w:val="002E7A78"/>
    <w:rsid w:val="002F2082"/>
    <w:rsid w:val="002F478B"/>
    <w:rsid w:val="002F4D6A"/>
    <w:rsid w:val="002F5CDB"/>
    <w:rsid w:val="002F611A"/>
    <w:rsid w:val="002F7F43"/>
    <w:rsid w:val="003016FB"/>
    <w:rsid w:val="003023C4"/>
    <w:rsid w:val="0030791D"/>
    <w:rsid w:val="00311C2A"/>
    <w:rsid w:val="00311EE9"/>
    <w:rsid w:val="00313287"/>
    <w:rsid w:val="003133E8"/>
    <w:rsid w:val="00313654"/>
    <w:rsid w:val="00313C4D"/>
    <w:rsid w:val="0031433A"/>
    <w:rsid w:val="003159FA"/>
    <w:rsid w:val="00316383"/>
    <w:rsid w:val="00316674"/>
    <w:rsid w:val="00316E98"/>
    <w:rsid w:val="00316FC4"/>
    <w:rsid w:val="00321B2B"/>
    <w:rsid w:val="0032311A"/>
    <w:rsid w:val="003231E0"/>
    <w:rsid w:val="00324289"/>
    <w:rsid w:val="00325628"/>
    <w:rsid w:val="00327D09"/>
    <w:rsid w:val="00330623"/>
    <w:rsid w:val="00330877"/>
    <w:rsid w:val="00332B78"/>
    <w:rsid w:val="00333A61"/>
    <w:rsid w:val="00334745"/>
    <w:rsid w:val="0033488A"/>
    <w:rsid w:val="003352C3"/>
    <w:rsid w:val="00335C3C"/>
    <w:rsid w:val="0034062B"/>
    <w:rsid w:val="00340899"/>
    <w:rsid w:val="00340F6E"/>
    <w:rsid w:val="00341EFE"/>
    <w:rsid w:val="003434D2"/>
    <w:rsid w:val="003445B0"/>
    <w:rsid w:val="00344F57"/>
    <w:rsid w:val="00345477"/>
    <w:rsid w:val="0034728C"/>
    <w:rsid w:val="0035190C"/>
    <w:rsid w:val="00351D7F"/>
    <w:rsid w:val="00353A42"/>
    <w:rsid w:val="00353A88"/>
    <w:rsid w:val="003554C3"/>
    <w:rsid w:val="00356606"/>
    <w:rsid w:val="00356931"/>
    <w:rsid w:val="003569D1"/>
    <w:rsid w:val="00361109"/>
    <w:rsid w:val="003620F2"/>
    <w:rsid w:val="00363439"/>
    <w:rsid w:val="003634D7"/>
    <w:rsid w:val="00363B31"/>
    <w:rsid w:val="00363E8B"/>
    <w:rsid w:val="0036421B"/>
    <w:rsid w:val="0036478D"/>
    <w:rsid w:val="003673A0"/>
    <w:rsid w:val="00367444"/>
    <w:rsid w:val="00367B77"/>
    <w:rsid w:val="00370435"/>
    <w:rsid w:val="003726F9"/>
    <w:rsid w:val="00373227"/>
    <w:rsid w:val="00374141"/>
    <w:rsid w:val="0037576A"/>
    <w:rsid w:val="00376299"/>
    <w:rsid w:val="0038028E"/>
    <w:rsid w:val="00380FF6"/>
    <w:rsid w:val="0038104B"/>
    <w:rsid w:val="0038152F"/>
    <w:rsid w:val="0038343D"/>
    <w:rsid w:val="003850C0"/>
    <w:rsid w:val="00386D6C"/>
    <w:rsid w:val="0038713F"/>
    <w:rsid w:val="00387624"/>
    <w:rsid w:val="00390840"/>
    <w:rsid w:val="0039186C"/>
    <w:rsid w:val="003924BC"/>
    <w:rsid w:val="00392987"/>
    <w:rsid w:val="003931B9"/>
    <w:rsid w:val="00393421"/>
    <w:rsid w:val="00393558"/>
    <w:rsid w:val="0039399A"/>
    <w:rsid w:val="0039466F"/>
    <w:rsid w:val="00395E3C"/>
    <w:rsid w:val="00396A7F"/>
    <w:rsid w:val="003A2FAA"/>
    <w:rsid w:val="003A7106"/>
    <w:rsid w:val="003A7762"/>
    <w:rsid w:val="003B14FF"/>
    <w:rsid w:val="003B27DA"/>
    <w:rsid w:val="003B29E9"/>
    <w:rsid w:val="003B3664"/>
    <w:rsid w:val="003B4301"/>
    <w:rsid w:val="003B5913"/>
    <w:rsid w:val="003B6009"/>
    <w:rsid w:val="003B735B"/>
    <w:rsid w:val="003C04B8"/>
    <w:rsid w:val="003C0909"/>
    <w:rsid w:val="003C0AA6"/>
    <w:rsid w:val="003C169D"/>
    <w:rsid w:val="003C2090"/>
    <w:rsid w:val="003C3DFF"/>
    <w:rsid w:val="003C5433"/>
    <w:rsid w:val="003C595A"/>
    <w:rsid w:val="003C5D78"/>
    <w:rsid w:val="003C5DC2"/>
    <w:rsid w:val="003C6EB1"/>
    <w:rsid w:val="003D1B1C"/>
    <w:rsid w:val="003D1CC6"/>
    <w:rsid w:val="003D1D8C"/>
    <w:rsid w:val="003D1E07"/>
    <w:rsid w:val="003D1F62"/>
    <w:rsid w:val="003D43BF"/>
    <w:rsid w:val="003D5A57"/>
    <w:rsid w:val="003D707C"/>
    <w:rsid w:val="003D7D6A"/>
    <w:rsid w:val="003E0C92"/>
    <w:rsid w:val="003E18C9"/>
    <w:rsid w:val="003E4DEE"/>
    <w:rsid w:val="003E4FB8"/>
    <w:rsid w:val="003E5747"/>
    <w:rsid w:val="003E5DFD"/>
    <w:rsid w:val="003E5F63"/>
    <w:rsid w:val="003E74EE"/>
    <w:rsid w:val="003F0505"/>
    <w:rsid w:val="003F2EAD"/>
    <w:rsid w:val="003F3C41"/>
    <w:rsid w:val="00400BE8"/>
    <w:rsid w:val="0040112B"/>
    <w:rsid w:val="00401596"/>
    <w:rsid w:val="00402140"/>
    <w:rsid w:val="00403381"/>
    <w:rsid w:val="0040599F"/>
    <w:rsid w:val="00406286"/>
    <w:rsid w:val="004110F7"/>
    <w:rsid w:val="00411846"/>
    <w:rsid w:val="00411B1E"/>
    <w:rsid w:val="00411D28"/>
    <w:rsid w:val="00411D91"/>
    <w:rsid w:val="00413990"/>
    <w:rsid w:val="00413B97"/>
    <w:rsid w:val="00413E46"/>
    <w:rsid w:val="004155D3"/>
    <w:rsid w:val="00415B42"/>
    <w:rsid w:val="00416900"/>
    <w:rsid w:val="0041789B"/>
    <w:rsid w:val="00420EAE"/>
    <w:rsid w:val="004236FD"/>
    <w:rsid w:val="00423744"/>
    <w:rsid w:val="0042578E"/>
    <w:rsid w:val="00425F64"/>
    <w:rsid w:val="004264FA"/>
    <w:rsid w:val="004275FD"/>
    <w:rsid w:val="00430AA7"/>
    <w:rsid w:val="00431CE8"/>
    <w:rsid w:val="00432F6C"/>
    <w:rsid w:val="0043321E"/>
    <w:rsid w:val="00434F06"/>
    <w:rsid w:val="00437062"/>
    <w:rsid w:val="00437B82"/>
    <w:rsid w:val="00442B0E"/>
    <w:rsid w:val="004431F0"/>
    <w:rsid w:val="0044396E"/>
    <w:rsid w:val="004446B9"/>
    <w:rsid w:val="004453A2"/>
    <w:rsid w:val="00446D5A"/>
    <w:rsid w:val="00446FA7"/>
    <w:rsid w:val="0044729F"/>
    <w:rsid w:val="00451823"/>
    <w:rsid w:val="0045185E"/>
    <w:rsid w:val="00452A33"/>
    <w:rsid w:val="00452DC0"/>
    <w:rsid w:val="004553A4"/>
    <w:rsid w:val="004559BD"/>
    <w:rsid w:val="00460CC9"/>
    <w:rsid w:val="004613FD"/>
    <w:rsid w:val="00461D33"/>
    <w:rsid w:val="00461E2C"/>
    <w:rsid w:val="00462870"/>
    <w:rsid w:val="00462DD7"/>
    <w:rsid w:val="004655C1"/>
    <w:rsid w:val="00465B5D"/>
    <w:rsid w:val="0046642E"/>
    <w:rsid w:val="00467792"/>
    <w:rsid w:val="00467807"/>
    <w:rsid w:val="0047048F"/>
    <w:rsid w:val="00471029"/>
    <w:rsid w:val="0047160E"/>
    <w:rsid w:val="00472C8C"/>
    <w:rsid w:val="004744C9"/>
    <w:rsid w:val="0047786F"/>
    <w:rsid w:val="00480026"/>
    <w:rsid w:val="0048016A"/>
    <w:rsid w:val="00480175"/>
    <w:rsid w:val="004801C0"/>
    <w:rsid w:val="00481141"/>
    <w:rsid w:val="004817BB"/>
    <w:rsid w:val="00485091"/>
    <w:rsid w:val="0048688E"/>
    <w:rsid w:val="00492307"/>
    <w:rsid w:val="00493345"/>
    <w:rsid w:val="004947AF"/>
    <w:rsid w:val="0049496A"/>
    <w:rsid w:val="004964DA"/>
    <w:rsid w:val="004974C2"/>
    <w:rsid w:val="004A03A4"/>
    <w:rsid w:val="004A0772"/>
    <w:rsid w:val="004A2CFE"/>
    <w:rsid w:val="004A3B57"/>
    <w:rsid w:val="004A457E"/>
    <w:rsid w:val="004A45B2"/>
    <w:rsid w:val="004A54A5"/>
    <w:rsid w:val="004A7807"/>
    <w:rsid w:val="004B1599"/>
    <w:rsid w:val="004B1AB1"/>
    <w:rsid w:val="004B20A2"/>
    <w:rsid w:val="004B35AC"/>
    <w:rsid w:val="004B4899"/>
    <w:rsid w:val="004B4E2B"/>
    <w:rsid w:val="004B6B85"/>
    <w:rsid w:val="004B6B89"/>
    <w:rsid w:val="004C01BF"/>
    <w:rsid w:val="004C0D72"/>
    <w:rsid w:val="004C16DB"/>
    <w:rsid w:val="004C1A23"/>
    <w:rsid w:val="004C210F"/>
    <w:rsid w:val="004C3660"/>
    <w:rsid w:val="004C3AE7"/>
    <w:rsid w:val="004C3BB4"/>
    <w:rsid w:val="004C7BBE"/>
    <w:rsid w:val="004D0BE6"/>
    <w:rsid w:val="004D0D66"/>
    <w:rsid w:val="004D14ED"/>
    <w:rsid w:val="004D43A0"/>
    <w:rsid w:val="004D5788"/>
    <w:rsid w:val="004D67A8"/>
    <w:rsid w:val="004D67F2"/>
    <w:rsid w:val="004D716E"/>
    <w:rsid w:val="004D738D"/>
    <w:rsid w:val="004E21AC"/>
    <w:rsid w:val="004E30D1"/>
    <w:rsid w:val="004E3FD3"/>
    <w:rsid w:val="004E4CCD"/>
    <w:rsid w:val="004E4E61"/>
    <w:rsid w:val="004E4F6B"/>
    <w:rsid w:val="004E6727"/>
    <w:rsid w:val="004F16D7"/>
    <w:rsid w:val="004F195B"/>
    <w:rsid w:val="004F1AC2"/>
    <w:rsid w:val="004F2F26"/>
    <w:rsid w:val="004F3CC2"/>
    <w:rsid w:val="004F4C0A"/>
    <w:rsid w:val="004F5316"/>
    <w:rsid w:val="00501254"/>
    <w:rsid w:val="00501FE0"/>
    <w:rsid w:val="00502D0C"/>
    <w:rsid w:val="00503032"/>
    <w:rsid w:val="00503F77"/>
    <w:rsid w:val="00505AED"/>
    <w:rsid w:val="00514711"/>
    <w:rsid w:val="0051539C"/>
    <w:rsid w:val="00516787"/>
    <w:rsid w:val="005218FB"/>
    <w:rsid w:val="00521DC4"/>
    <w:rsid w:val="0052220B"/>
    <w:rsid w:val="0052315E"/>
    <w:rsid w:val="00523510"/>
    <w:rsid w:val="00525888"/>
    <w:rsid w:val="005273CF"/>
    <w:rsid w:val="005307A2"/>
    <w:rsid w:val="00532042"/>
    <w:rsid w:val="00532863"/>
    <w:rsid w:val="00532B9A"/>
    <w:rsid w:val="005350CE"/>
    <w:rsid w:val="005355AE"/>
    <w:rsid w:val="005355EE"/>
    <w:rsid w:val="00535BED"/>
    <w:rsid w:val="00535C06"/>
    <w:rsid w:val="00536069"/>
    <w:rsid w:val="00536527"/>
    <w:rsid w:val="0053793F"/>
    <w:rsid w:val="005407B0"/>
    <w:rsid w:val="00543A25"/>
    <w:rsid w:val="00543C79"/>
    <w:rsid w:val="00543E2D"/>
    <w:rsid w:val="00544BD4"/>
    <w:rsid w:val="00544ECE"/>
    <w:rsid w:val="00545229"/>
    <w:rsid w:val="005470FD"/>
    <w:rsid w:val="005507F1"/>
    <w:rsid w:val="00550955"/>
    <w:rsid w:val="0055184B"/>
    <w:rsid w:val="00551988"/>
    <w:rsid w:val="00553530"/>
    <w:rsid w:val="00554435"/>
    <w:rsid w:val="00555C1B"/>
    <w:rsid w:val="0055661B"/>
    <w:rsid w:val="00557288"/>
    <w:rsid w:val="00557909"/>
    <w:rsid w:val="005615AE"/>
    <w:rsid w:val="00561BE1"/>
    <w:rsid w:val="00561D49"/>
    <w:rsid w:val="0056239E"/>
    <w:rsid w:val="00563050"/>
    <w:rsid w:val="005636F1"/>
    <w:rsid w:val="005643CD"/>
    <w:rsid w:val="0056459F"/>
    <w:rsid w:val="00564B1F"/>
    <w:rsid w:val="00567E2A"/>
    <w:rsid w:val="00567EEA"/>
    <w:rsid w:val="00570F6B"/>
    <w:rsid w:val="00571C73"/>
    <w:rsid w:val="00574499"/>
    <w:rsid w:val="00576454"/>
    <w:rsid w:val="00577762"/>
    <w:rsid w:val="00577A85"/>
    <w:rsid w:val="00580D99"/>
    <w:rsid w:val="00581170"/>
    <w:rsid w:val="0058191A"/>
    <w:rsid w:val="00582255"/>
    <w:rsid w:val="005829C7"/>
    <w:rsid w:val="00583F03"/>
    <w:rsid w:val="00586012"/>
    <w:rsid w:val="00586A6B"/>
    <w:rsid w:val="0058763A"/>
    <w:rsid w:val="00590F1F"/>
    <w:rsid w:val="00591931"/>
    <w:rsid w:val="0059226B"/>
    <w:rsid w:val="00593BE5"/>
    <w:rsid w:val="00597914"/>
    <w:rsid w:val="005A048A"/>
    <w:rsid w:val="005A05E8"/>
    <w:rsid w:val="005A141D"/>
    <w:rsid w:val="005A168B"/>
    <w:rsid w:val="005A227E"/>
    <w:rsid w:val="005A2452"/>
    <w:rsid w:val="005A24B1"/>
    <w:rsid w:val="005A3674"/>
    <w:rsid w:val="005A4090"/>
    <w:rsid w:val="005A6C49"/>
    <w:rsid w:val="005A6DE4"/>
    <w:rsid w:val="005A6E74"/>
    <w:rsid w:val="005B0D9B"/>
    <w:rsid w:val="005B209D"/>
    <w:rsid w:val="005B364E"/>
    <w:rsid w:val="005B3CD9"/>
    <w:rsid w:val="005B4F11"/>
    <w:rsid w:val="005B6D9F"/>
    <w:rsid w:val="005B7FF0"/>
    <w:rsid w:val="005C1FAC"/>
    <w:rsid w:val="005C6910"/>
    <w:rsid w:val="005C6D90"/>
    <w:rsid w:val="005D05B1"/>
    <w:rsid w:val="005D1CA1"/>
    <w:rsid w:val="005D21F7"/>
    <w:rsid w:val="005D232B"/>
    <w:rsid w:val="005D2F11"/>
    <w:rsid w:val="005D3DB4"/>
    <w:rsid w:val="005D47AB"/>
    <w:rsid w:val="005D4944"/>
    <w:rsid w:val="005D5664"/>
    <w:rsid w:val="005D7968"/>
    <w:rsid w:val="005E0936"/>
    <w:rsid w:val="005E12F1"/>
    <w:rsid w:val="005E2980"/>
    <w:rsid w:val="005E2D8E"/>
    <w:rsid w:val="005E6FC6"/>
    <w:rsid w:val="005F007F"/>
    <w:rsid w:val="005F09A9"/>
    <w:rsid w:val="005F0DFB"/>
    <w:rsid w:val="005F0F81"/>
    <w:rsid w:val="005F12EC"/>
    <w:rsid w:val="005F1FA0"/>
    <w:rsid w:val="005F36C8"/>
    <w:rsid w:val="005F4E16"/>
    <w:rsid w:val="005F510B"/>
    <w:rsid w:val="005F5716"/>
    <w:rsid w:val="005F58C6"/>
    <w:rsid w:val="00600DF3"/>
    <w:rsid w:val="006041A2"/>
    <w:rsid w:val="00604B05"/>
    <w:rsid w:val="00605E86"/>
    <w:rsid w:val="00606EA0"/>
    <w:rsid w:val="006112D1"/>
    <w:rsid w:val="00613CE4"/>
    <w:rsid w:val="0061499E"/>
    <w:rsid w:val="00614E92"/>
    <w:rsid w:val="00615227"/>
    <w:rsid w:val="0061538A"/>
    <w:rsid w:val="00615940"/>
    <w:rsid w:val="00620C4F"/>
    <w:rsid w:val="00621965"/>
    <w:rsid w:val="00621C5A"/>
    <w:rsid w:val="006220AD"/>
    <w:rsid w:val="006227C7"/>
    <w:rsid w:val="00624D67"/>
    <w:rsid w:val="00630D9C"/>
    <w:rsid w:val="0063122A"/>
    <w:rsid w:val="006334BE"/>
    <w:rsid w:val="00634436"/>
    <w:rsid w:val="0063552D"/>
    <w:rsid w:val="00635B6D"/>
    <w:rsid w:val="006377AF"/>
    <w:rsid w:val="00637FCD"/>
    <w:rsid w:val="006401CB"/>
    <w:rsid w:val="006406AE"/>
    <w:rsid w:val="00640FFD"/>
    <w:rsid w:val="00645F66"/>
    <w:rsid w:val="00646516"/>
    <w:rsid w:val="00646FCC"/>
    <w:rsid w:val="006503AC"/>
    <w:rsid w:val="00650550"/>
    <w:rsid w:val="0065069D"/>
    <w:rsid w:val="006506C7"/>
    <w:rsid w:val="00650A50"/>
    <w:rsid w:val="00651186"/>
    <w:rsid w:val="006514A5"/>
    <w:rsid w:val="00651864"/>
    <w:rsid w:val="0065272E"/>
    <w:rsid w:val="00652904"/>
    <w:rsid w:val="00652BD3"/>
    <w:rsid w:val="00656741"/>
    <w:rsid w:val="0065742F"/>
    <w:rsid w:val="00660276"/>
    <w:rsid w:val="0066053F"/>
    <w:rsid w:val="00660BAF"/>
    <w:rsid w:val="00660E4D"/>
    <w:rsid w:val="00661C49"/>
    <w:rsid w:val="0066302C"/>
    <w:rsid w:val="00663073"/>
    <w:rsid w:val="00663D3A"/>
    <w:rsid w:val="006647E7"/>
    <w:rsid w:val="00666563"/>
    <w:rsid w:val="00670556"/>
    <w:rsid w:val="00670B18"/>
    <w:rsid w:val="00670F29"/>
    <w:rsid w:val="00671382"/>
    <w:rsid w:val="00671D95"/>
    <w:rsid w:val="00672A11"/>
    <w:rsid w:val="00673367"/>
    <w:rsid w:val="00673787"/>
    <w:rsid w:val="0067551A"/>
    <w:rsid w:val="00675BF6"/>
    <w:rsid w:val="00675CC1"/>
    <w:rsid w:val="00676142"/>
    <w:rsid w:val="00676362"/>
    <w:rsid w:val="0067672B"/>
    <w:rsid w:val="00676E80"/>
    <w:rsid w:val="00680C64"/>
    <w:rsid w:val="006811C2"/>
    <w:rsid w:val="006819F0"/>
    <w:rsid w:val="00685990"/>
    <w:rsid w:val="00685C33"/>
    <w:rsid w:val="00687FEB"/>
    <w:rsid w:val="00691B1C"/>
    <w:rsid w:val="00692EE0"/>
    <w:rsid w:val="006937F7"/>
    <w:rsid w:val="00693872"/>
    <w:rsid w:val="00693D4F"/>
    <w:rsid w:val="00694159"/>
    <w:rsid w:val="0069639D"/>
    <w:rsid w:val="00696B76"/>
    <w:rsid w:val="00697B7F"/>
    <w:rsid w:val="006A0C8E"/>
    <w:rsid w:val="006A30AE"/>
    <w:rsid w:val="006A31A5"/>
    <w:rsid w:val="006A7326"/>
    <w:rsid w:val="006B0183"/>
    <w:rsid w:val="006B1FDF"/>
    <w:rsid w:val="006B55AB"/>
    <w:rsid w:val="006B5ADB"/>
    <w:rsid w:val="006B5E2E"/>
    <w:rsid w:val="006B617E"/>
    <w:rsid w:val="006B6978"/>
    <w:rsid w:val="006B6D31"/>
    <w:rsid w:val="006C1453"/>
    <w:rsid w:val="006C1E75"/>
    <w:rsid w:val="006C4882"/>
    <w:rsid w:val="006C4E3F"/>
    <w:rsid w:val="006C71EF"/>
    <w:rsid w:val="006C7F67"/>
    <w:rsid w:val="006D0BB7"/>
    <w:rsid w:val="006D1BFE"/>
    <w:rsid w:val="006D279C"/>
    <w:rsid w:val="006D3E8D"/>
    <w:rsid w:val="006D4E0B"/>
    <w:rsid w:val="006D53DC"/>
    <w:rsid w:val="006D60B3"/>
    <w:rsid w:val="006D6B2F"/>
    <w:rsid w:val="006E0710"/>
    <w:rsid w:val="006E07C4"/>
    <w:rsid w:val="006E0A3A"/>
    <w:rsid w:val="006E0F46"/>
    <w:rsid w:val="006E30F7"/>
    <w:rsid w:val="006E5B51"/>
    <w:rsid w:val="006E6043"/>
    <w:rsid w:val="006E60D1"/>
    <w:rsid w:val="006E7A70"/>
    <w:rsid w:val="006F0F4B"/>
    <w:rsid w:val="006F2D32"/>
    <w:rsid w:val="006F3856"/>
    <w:rsid w:val="006F3DD1"/>
    <w:rsid w:val="006F42AE"/>
    <w:rsid w:val="006F556A"/>
    <w:rsid w:val="006F73CC"/>
    <w:rsid w:val="006F79C0"/>
    <w:rsid w:val="00703DAD"/>
    <w:rsid w:val="007046CD"/>
    <w:rsid w:val="00706078"/>
    <w:rsid w:val="00707729"/>
    <w:rsid w:val="00707826"/>
    <w:rsid w:val="0071058A"/>
    <w:rsid w:val="00711E53"/>
    <w:rsid w:val="00712732"/>
    <w:rsid w:val="00716BFA"/>
    <w:rsid w:val="0071761C"/>
    <w:rsid w:val="00717A13"/>
    <w:rsid w:val="00717B4C"/>
    <w:rsid w:val="00717F16"/>
    <w:rsid w:val="007213FF"/>
    <w:rsid w:val="0072156F"/>
    <w:rsid w:val="00721BE3"/>
    <w:rsid w:val="007230DF"/>
    <w:rsid w:val="00724715"/>
    <w:rsid w:val="0072759A"/>
    <w:rsid w:val="00730C17"/>
    <w:rsid w:val="0073428E"/>
    <w:rsid w:val="00735244"/>
    <w:rsid w:val="0073662E"/>
    <w:rsid w:val="007375F6"/>
    <w:rsid w:val="00740C19"/>
    <w:rsid w:val="00740F62"/>
    <w:rsid w:val="00741364"/>
    <w:rsid w:val="00741B57"/>
    <w:rsid w:val="00743112"/>
    <w:rsid w:val="00743E1D"/>
    <w:rsid w:val="00745CF8"/>
    <w:rsid w:val="007465F2"/>
    <w:rsid w:val="00747A47"/>
    <w:rsid w:val="0075080C"/>
    <w:rsid w:val="00750A3B"/>
    <w:rsid w:val="00750B36"/>
    <w:rsid w:val="00750F98"/>
    <w:rsid w:val="00751E55"/>
    <w:rsid w:val="00751F07"/>
    <w:rsid w:val="0075435C"/>
    <w:rsid w:val="00754A73"/>
    <w:rsid w:val="007563D4"/>
    <w:rsid w:val="00757D2C"/>
    <w:rsid w:val="00761857"/>
    <w:rsid w:val="00761F37"/>
    <w:rsid w:val="00762030"/>
    <w:rsid w:val="007627C7"/>
    <w:rsid w:val="007631C7"/>
    <w:rsid w:val="00763726"/>
    <w:rsid w:val="00763C36"/>
    <w:rsid w:val="007641F1"/>
    <w:rsid w:val="00765123"/>
    <w:rsid w:val="00765551"/>
    <w:rsid w:val="0076568E"/>
    <w:rsid w:val="00766CF3"/>
    <w:rsid w:val="00767C29"/>
    <w:rsid w:val="00770178"/>
    <w:rsid w:val="007704D7"/>
    <w:rsid w:val="0077240E"/>
    <w:rsid w:val="00772477"/>
    <w:rsid w:val="00773D52"/>
    <w:rsid w:val="00774FF9"/>
    <w:rsid w:val="00775B9E"/>
    <w:rsid w:val="00775C70"/>
    <w:rsid w:val="007766AF"/>
    <w:rsid w:val="00776878"/>
    <w:rsid w:val="00776AE9"/>
    <w:rsid w:val="00780063"/>
    <w:rsid w:val="00780DE9"/>
    <w:rsid w:val="00781376"/>
    <w:rsid w:val="007817CA"/>
    <w:rsid w:val="00781BBE"/>
    <w:rsid w:val="00785339"/>
    <w:rsid w:val="007867D1"/>
    <w:rsid w:val="00787E46"/>
    <w:rsid w:val="0079027D"/>
    <w:rsid w:val="0079034C"/>
    <w:rsid w:val="007905D8"/>
    <w:rsid w:val="007917B1"/>
    <w:rsid w:val="0079205D"/>
    <w:rsid w:val="00792D4C"/>
    <w:rsid w:val="00794145"/>
    <w:rsid w:val="007956B7"/>
    <w:rsid w:val="00795B28"/>
    <w:rsid w:val="007965B3"/>
    <w:rsid w:val="007967E8"/>
    <w:rsid w:val="007973E4"/>
    <w:rsid w:val="007A2E53"/>
    <w:rsid w:val="007A32F3"/>
    <w:rsid w:val="007A42D9"/>
    <w:rsid w:val="007A4AEB"/>
    <w:rsid w:val="007A5CB0"/>
    <w:rsid w:val="007A798F"/>
    <w:rsid w:val="007B0315"/>
    <w:rsid w:val="007B091C"/>
    <w:rsid w:val="007B0EDC"/>
    <w:rsid w:val="007B1EC7"/>
    <w:rsid w:val="007B216B"/>
    <w:rsid w:val="007B3D89"/>
    <w:rsid w:val="007B4152"/>
    <w:rsid w:val="007B4C6A"/>
    <w:rsid w:val="007B5D56"/>
    <w:rsid w:val="007B68D6"/>
    <w:rsid w:val="007B6D4E"/>
    <w:rsid w:val="007B77FE"/>
    <w:rsid w:val="007C0881"/>
    <w:rsid w:val="007C1B15"/>
    <w:rsid w:val="007C31E2"/>
    <w:rsid w:val="007C4387"/>
    <w:rsid w:val="007C6D64"/>
    <w:rsid w:val="007C762B"/>
    <w:rsid w:val="007D0A41"/>
    <w:rsid w:val="007D18D1"/>
    <w:rsid w:val="007D3568"/>
    <w:rsid w:val="007D493E"/>
    <w:rsid w:val="007D5E89"/>
    <w:rsid w:val="007D6930"/>
    <w:rsid w:val="007E09DB"/>
    <w:rsid w:val="007E2E4F"/>
    <w:rsid w:val="007E319B"/>
    <w:rsid w:val="007E3333"/>
    <w:rsid w:val="007E3DAF"/>
    <w:rsid w:val="007E4FAB"/>
    <w:rsid w:val="007E50F1"/>
    <w:rsid w:val="007E523B"/>
    <w:rsid w:val="007E5DDD"/>
    <w:rsid w:val="007E6071"/>
    <w:rsid w:val="007E703E"/>
    <w:rsid w:val="007E708C"/>
    <w:rsid w:val="007F0373"/>
    <w:rsid w:val="007F1E67"/>
    <w:rsid w:val="007F1F87"/>
    <w:rsid w:val="007F20C7"/>
    <w:rsid w:val="007F2DDC"/>
    <w:rsid w:val="007F30CA"/>
    <w:rsid w:val="007F4351"/>
    <w:rsid w:val="007F48CC"/>
    <w:rsid w:val="007F4B28"/>
    <w:rsid w:val="007F53D4"/>
    <w:rsid w:val="007F5EC3"/>
    <w:rsid w:val="007F6239"/>
    <w:rsid w:val="007F62EC"/>
    <w:rsid w:val="007F6869"/>
    <w:rsid w:val="007F759A"/>
    <w:rsid w:val="007F76C9"/>
    <w:rsid w:val="007F7DD5"/>
    <w:rsid w:val="00801944"/>
    <w:rsid w:val="00801D9E"/>
    <w:rsid w:val="008030FA"/>
    <w:rsid w:val="0080392E"/>
    <w:rsid w:val="00803A85"/>
    <w:rsid w:val="00804AAC"/>
    <w:rsid w:val="00804CE4"/>
    <w:rsid w:val="0080691F"/>
    <w:rsid w:val="0080722A"/>
    <w:rsid w:val="0080771D"/>
    <w:rsid w:val="00807C82"/>
    <w:rsid w:val="008100F8"/>
    <w:rsid w:val="00812796"/>
    <w:rsid w:val="00812A75"/>
    <w:rsid w:val="00816405"/>
    <w:rsid w:val="008171F9"/>
    <w:rsid w:val="008209F5"/>
    <w:rsid w:val="00821901"/>
    <w:rsid w:val="00821990"/>
    <w:rsid w:val="008219E9"/>
    <w:rsid w:val="00821BF0"/>
    <w:rsid w:val="00822861"/>
    <w:rsid w:val="00823B4E"/>
    <w:rsid w:val="00824EFA"/>
    <w:rsid w:val="00827A08"/>
    <w:rsid w:val="0083105B"/>
    <w:rsid w:val="008316C7"/>
    <w:rsid w:val="00832BCC"/>
    <w:rsid w:val="0083425F"/>
    <w:rsid w:val="00834AE1"/>
    <w:rsid w:val="00834DA8"/>
    <w:rsid w:val="0083507C"/>
    <w:rsid w:val="0083608F"/>
    <w:rsid w:val="00836C39"/>
    <w:rsid w:val="00840508"/>
    <w:rsid w:val="00841217"/>
    <w:rsid w:val="0084134A"/>
    <w:rsid w:val="008423D0"/>
    <w:rsid w:val="00842EBC"/>
    <w:rsid w:val="00843107"/>
    <w:rsid w:val="00843444"/>
    <w:rsid w:val="00843EF4"/>
    <w:rsid w:val="00843FBF"/>
    <w:rsid w:val="00846684"/>
    <w:rsid w:val="0085278C"/>
    <w:rsid w:val="008533EE"/>
    <w:rsid w:val="00853523"/>
    <w:rsid w:val="0085359D"/>
    <w:rsid w:val="0085481E"/>
    <w:rsid w:val="00855C70"/>
    <w:rsid w:val="00856708"/>
    <w:rsid w:val="0085710B"/>
    <w:rsid w:val="00857E03"/>
    <w:rsid w:val="00861EBE"/>
    <w:rsid w:val="008624C2"/>
    <w:rsid w:val="0086297C"/>
    <w:rsid w:val="00864735"/>
    <w:rsid w:val="00865D9F"/>
    <w:rsid w:val="00866635"/>
    <w:rsid w:val="0087080C"/>
    <w:rsid w:val="00870824"/>
    <w:rsid w:val="00870B85"/>
    <w:rsid w:val="008712B2"/>
    <w:rsid w:val="008716AC"/>
    <w:rsid w:val="00874080"/>
    <w:rsid w:val="00876521"/>
    <w:rsid w:val="00876655"/>
    <w:rsid w:val="00876F1D"/>
    <w:rsid w:val="00880134"/>
    <w:rsid w:val="008809DF"/>
    <w:rsid w:val="00880CE2"/>
    <w:rsid w:val="00882210"/>
    <w:rsid w:val="008829A9"/>
    <w:rsid w:val="008864FD"/>
    <w:rsid w:val="00890831"/>
    <w:rsid w:val="00892339"/>
    <w:rsid w:val="00892D7F"/>
    <w:rsid w:val="00893614"/>
    <w:rsid w:val="00895E5D"/>
    <w:rsid w:val="008A006D"/>
    <w:rsid w:val="008A2CA3"/>
    <w:rsid w:val="008A4560"/>
    <w:rsid w:val="008A4D7C"/>
    <w:rsid w:val="008A60F2"/>
    <w:rsid w:val="008A6269"/>
    <w:rsid w:val="008A77EB"/>
    <w:rsid w:val="008B0BE3"/>
    <w:rsid w:val="008B14F2"/>
    <w:rsid w:val="008B2A7C"/>
    <w:rsid w:val="008B2F9D"/>
    <w:rsid w:val="008B3771"/>
    <w:rsid w:val="008B3856"/>
    <w:rsid w:val="008B47DF"/>
    <w:rsid w:val="008B4A03"/>
    <w:rsid w:val="008B748B"/>
    <w:rsid w:val="008C046D"/>
    <w:rsid w:val="008C05BE"/>
    <w:rsid w:val="008C0A23"/>
    <w:rsid w:val="008C0EBA"/>
    <w:rsid w:val="008C2249"/>
    <w:rsid w:val="008C2F22"/>
    <w:rsid w:val="008C3BE7"/>
    <w:rsid w:val="008C3D80"/>
    <w:rsid w:val="008C4247"/>
    <w:rsid w:val="008C4783"/>
    <w:rsid w:val="008C4B7E"/>
    <w:rsid w:val="008C6E54"/>
    <w:rsid w:val="008C7042"/>
    <w:rsid w:val="008C7267"/>
    <w:rsid w:val="008C72BD"/>
    <w:rsid w:val="008C7F72"/>
    <w:rsid w:val="008D1EA7"/>
    <w:rsid w:val="008D3AB2"/>
    <w:rsid w:val="008D3B71"/>
    <w:rsid w:val="008D4540"/>
    <w:rsid w:val="008D4F09"/>
    <w:rsid w:val="008D5663"/>
    <w:rsid w:val="008D6A8D"/>
    <w:rsid w:val="008E2373"/>
    <w:rsid w:val="008E300C"/>
    <w:rsid w:val="008E315C"/>
    <w:rsid w:val="008E4870"/>
    <w:rsid w:val="008E4A28"/>
    <w:rsid w:val="008E4C69"/>
    <w:rsid w:val="008E58D5"/>
    <w:rsid w:val="008F28B5"/>
    <w:rsid w:val="008F3DEE"/>
    <w:rsid w:val="008F5371"/>
    <w:rsid w:val="008F5D29"/>
    <w:rsid w:val="008F6EA3"/>
    <w:rsid w:val="00900602"/>
    <w:rsid w:val="00901B55"/>
    <w:rsid w:val="00901EBD"/>
    <w:rsid w:val="00902745"/>
    <w:rsid w:val="0090334F"/>
    <w:rsid w:val="009035EC"/>
    <w:rsid w:val="00905033"/>
    <w:rsid w:val="009059FD"/>
    <w:rsid w:val="00907245"/>
    <w:rsid w:val="009102E1"/>
    <w:rsid w:val="00910723"/>
    <w:rsid w:val="009109A3"/>
    <w:rsid w:val="00910F61"/>
    <w:rsid w:val="00911345"/>
    <w:rsid w:val="0091144F"/>
    <w:rsid w:val="00911984"/>
    <w:rsid w:val="00914648"/>
    <w:rsid w:val="00916630"/>
    <w:rsid w:val="00916E92"/>
    <w:rsid w:val="00917667"/>
    <w:rsid w:val="00917A73"/>
    <w:rsid w:val="00920303"/>
    <w:rsid w:val="009210DF"/>
    <w:rsid w:val="0092398E"/>
    <w:rsid w:val="00924A1E"/>
    <w:rsid w:val="00926A24"/>
    <w:rsid w:val="00926EEE"/>
    <w:rsid w:val="00930F9C"/>
    <w:rsid w:val="00931A1B"/>
    <w:rsid w:val="00931F87"/>
    <w:rsid w:val="009329C1"/>
    <w:rsid w:val="009330FE"/>
    <w:rsid w:val="00933CBE"/>
    <w:rsid w:val="009356BB"/>
    <w:rsid w:val="00935AB2"/>
    <w:rsid w:val="00937109"/>
    <w:rsid w:val="009373DF"/>
    <w:rsid w:val="009378CD"/>
    <w:rsid w:val="00941077"/>
    <w:rsid w:val="00941A95"/>
    <w:rsid w:val="0094233C"/>
    <w:rsid w:val="009433A7"/>
    <w:rsid w:val="00944F97"/>
    <w:rsid w:val="00945570"/>
    <w:rsid w:val="00945C2A"/>
    <w:rsid w:val="0094743C"/>
    <w:rsid w:val="009474F9"/>
    <w:rsid w:val="009510B6"/>
    <w:rsid w:val="00951E53"/>
    <w:rsid w:val="00952011"/>
    <w:rsid w:val="009520CE"/>
    <w:rsid w:val="00953977"/>
    <w:rsid w:val="00956102"/>
    <w:rsid w:val="00956A74"/>
    <w:rsid w:val="00956C28"/>
    <w:rsid w:val="00956ED3"/>
    <w:rsid w:val="0096246A"/>
    <w:rsid w:val="0096398F"/>
    <w:rsid w:val="0096406E"/>
    <w:rsid w:val="00966027"/>
    <w:rsid w:val="009664F8"/>
    <w:rsid w:val="0096710E"/>
    <w:rsid w:val="00967AA7"/>
    <w:rsid w:val="00967F45"/>
    <w:rsid w:val="00972B06"/>
    <w:rsid w:val="00973EB4"/>
    <w:rsid w:val="009742A1"/>
    <w:rsid w:val="00974787"/>
    <w:rsid w:val="00974A4E"/>
    <w:rsid w:val="00974B7F"/>
    <w:rsid w:val="00975A38"/>
    <w:rsid w:val="00976BF4"/>
    <w:rsid w:val="00976CAB"/>
    <w:rsid w:val="009803F6"/>
    <w:rsid w:val="009810D8"/>
    <w:rsid w:val="00981125"/>
    <w:rsid w:val="00981B83"/>
    <w:rsid w:val="00982318"/>
    <w:rsid w:val="009827F7"/>
    <w:rsid w:val="00986A19"/>
    <w:rsid w:val="00986EE2"/>
    <w:rsid w:val="00987CE6"/>
    <w:rsid w:val="00987D40"/>
    <w:rsid w:val="00990297"/>
    <w:rsid w:val="00991E42"/>
    <w:rsid w:val="00992D03"/>
    <w:rsid w:val="00993DA7"/>
    <w:rsid w:val="00996308"/>
    <w:rsid w:val="0099659E"/>
    <w:rsid w:val="009A0B26"/>
    <w:rsid w:val="009A0CEB"/>
    <w:rsid w:val="009A1793"/>
    <w:rsid w:val="009A2F22"/>
    <w:rsid w:val="009A2FFE"/>
    <w:rsid w:val="009A4D82"/>
    <w:rsid w:val="009A5A0C"/>
    <w:rsid w:val="009A622F"/>
    <w:rsid w:val="009A69C1"/>
    <w:rsid w:val="009A7A94"/>
    <w:rsid w:val="009B100B"/>
    <w:rsid w:val="009B236D"/>
    <w:rsid w:val="009B27D0"/>
    <w:rsid w:val="009B4DAA"/>
    <w:rsid w:val="009B5A25"/>
    <w:rsid w:val="009C5EF6"/>
    <w:rsid w:val="009C653B"/>
    <w:rsid w:val="009C6AD1"/>
    <w:rsid w:val="009C778C"/>
    <w:rsid w:val="009C78E0"/>
    <w:rsid w:val="009D0AEC"/>
    <w:rsid w:val="009D1DC8"/>
    <w:rsid w:val="009D28E5"/>
    <w:rsid w:val="009D32C8"/>
    <w:rsid w:val="009D4B15"/>
    <w:rsid w:val="009D54BA"/>
    <w:rsid w:val="009D5678"/>
    <w:rsid w:val="009D620E"/>
    <w:rsid w:val="009D7D72"/>
    <w:rsid w:val="009E1273"/>
    <w:rsid w:val="009E1BFC"/>
    <w:rsid w:val="009E26A9"/>
    <w:rsid w:val="009E2E97"/>
    <w:rsid w:val="009E3474"/>
    <w:rsid w:val="009E52BC"/>
    <w:rsid w:val="009E571D"/>
    <w:rsid w:val="009E5F14"/>
    <w:rsid w:val="009E6110"/>
    <w:rsid w:val="009E75DF"/>
    <w:rsid w:val="009E76C1"/>
    <w:rsid w:val="009F0AAE"/>
    <w:rsid w:val="009F10A3"/>
    <w:rsid w:val="009F1ECA"/>
    <w:rsid w:val="009F36C7"/>
    <w:rsid w:val="009F497C"/>
    <w:rsid w:val="009F50F2"/>
    <w:rsid w:val="009F613A"/>
    <w:rsid w:val="009F614C"/>
    <w:rsid w:val="009F67B3"/>
    <w:rsid w:val="009F6B8D"/>
    <w:rsid w:val="009F7584"/>
    <w:rsid w:val="00A003FD"/>
    <w:rsid w:val="00A02593"/>
    <w:rsid w:val="00A04C2C"/>
    <w:rsid w:val="00A05C65"/>
    <w:rsid w:val="00A060E7"/>
    <w:rsid w:val="00A0658A"/>
    <w:rsid w:val="00A108E1"/>
    <w:rsid w:val="00A115C9"/>
    <w:rsid w:val="00A11BC0"/>
    <w:rsid w:val="00A12624"/>
    <w:rsid w:val="00A1340D"/>
    <w:rsid w:val="00A1455C"/>
    <w:rsid w:val="00A15984"/>
    <w:rsid w:val="00A161DB"/>
    <w:rsid w:val="00A175D6"/>
    <w:rsid w:val="00A20057"/>
    <w:rsid w:val="00A21FFC"/>
    <w:rsid w:val="00A22918"/>
    <w:rsid w:val="00A22B07"/>
    <w:rsid w:val="00A22C5A"/>
    <w:rsid w:val="00A233B1"/>
    <w:rsid w:val="00A23CA4"/>
    <w:rsid w:val="00A24469"/>
    <w:rsid w:val="00A24A95"/>
    <w:rsid w:val="00A25065"/>
    <w:rsid w:val="00A25AA6"/>
    <w:rsid w:val="00A25DB3"/>
    <w:rsid w:val="00A25E91"/>
    <w:rsid w:val="00A263FB"/>
    <w:rsid w:val="00A3191F"/>
    <w:rsid w:val="00A3200B"/>
    <w:rsid w:val="00A322F5"/>
    <w:rsid w:val="00A32F5D"/>
    <w:rsid w:val="00A34B1E"/>
    <w:rsid w:val="00A36FED"/>
    <w:rsid w:val="00A41246"/>
    <w:rsid w:val="00A418AE"/>
    <w:rsid w:val="00A43AF1"/>
    <w:rsid w:val="00A44131"/>
    <w:rsid w:val="00A4616B"/>
    <w:rsid w:val="00A46CE2"/>
    <w:rsid w:val="00A47A68"/>
    <w:rsid w:val="00A50870"/>
    <w:rsid w:val="00A52B65"/>
    <w:rsid w:val="00A52C6E"/>
    <w:rsid w:val="00A60018"/>
    <w:rsid w:val="00A61743"/>
    <w:rsid w:val="00A639ED"/>
    <w:rsid w:val="00A642A0"/>
    <w:rsid w:val="00A673D4"/>
    <w:rsid w:val="00A6745A"/>
    <w:rsid w:val="00A676C8"/>
    <w:rsid w:val="00A71658"/>
    <w:rsid w:val="00A71F8B"/>
    <w:rsid w:val="00A72A54"/>
    <w:rsid w:val="00A72BE9"/>
    <w:rsid w:val="00A72F9E"/>
    <w:rsid w:val="00A73EE5"/>
    <w:rsid w:val="00A74DE0"/>
    <w:rsid w:val="00A764A2"/>
    <w:rsid w:val="00A82D30"/>
    <w:rsid w:val="00A834BA"/>
    <w:rsid w:val="00A83973"/>
    <w:rsid w:val="00A84D65"/>
    <w:rsid w:val="00A86458"/>
    <w:rsid w:val="00A86E08"/>
    <w:rsid w:val="00A90ADB"/>
    <w:rsid w:val="00A92132"/>
    <w:rsid w:val="00A934B0"/>
    <w:rsid w:val="00A964AC"/>
    <w:rsid w:val="00A964B2"/>
    <w:rsid w:val="00A973DB"/>
    <w:rsid w:val="00A97D5B"/>
    <w:rsid w:val="00A97F5F"/>
    <w:rsid w:val="00AA09FC"/>
    <w:rsid w:val="00AA16F1"/>
    <w:rsid w:val="00AA2DD7"/>
    <w:rsid w:val="00AA52A9"/>
    <w:rsid w:val="00AA5A2F"/>
    <w:rsid w:val="00AB0423"/>
    <w:rsid w:val="00AB08E9"/>
    <w:rsid w:val="00AB1A08"/>
    <w:rsid w:val="00AB225C"/>
    <w:rsid w:val="00AB5B08"/>
    <w:rsid w:val="00AB7CA5"/>
    <w:rsid w:val="00AC0990"/>
    <w:rsid w:val="00AC0A4C"/>
    <w:rsid w:val="00AC21D4"/>
    <w:rsid w:val="00AC2813"/>
    <w:rsid w:val="00AC4219"/>
    <w:rsid w:val="00AC4B94"/>
    <w:rsid w:val="00AC58E3"/>
    <w:rsid w:val="00AC7C81"/>
    <w:rsid w:val="00AD3AF9"/>
    <w:rsid w:val="00AD3F8F"/>
    <w:rsid w:val="00AD4657"/>
    <w:rsid w:val="00AD4671"/>
    <w:rsid w:val="00AD4952"/>
    <w:rsid w:val="00AD59D5"/>
    <w:rsid w:val="00AD642C"/>
    <w:rsid w:val="00AD6AC5"/>
    <w:rsid w:val="00AD6D1E"/>
    <w:rsid w:val="00AD7DAC"/>
    <w:rsid w:val="00AE0443"/>
    <w:rsid w:val="00AE19D2"/>
    <w:rsid w:val="00AE3641"/>
    <w:rsid w:val="00AE3ADE"/>
    <w:rsid w:val="00AE3EC8"/>
    <w:rsid w:val="00AE4232"/>
    <w:rsid w:val="00AE477A"/>
    <w:rsid w:val="00AE47C2"/>
    <w:rsid w:val="00AE7425"/>
    <w:rsid w:val="00AF291D"/>
    <w:rsid w:val="00AF3626"/>
    <w:rsid w:val="00AF3693"/>
    <w:rsid w:val="00AF3B8D"/>
    <w:rsid w:val="00AF75B3"/>
    <w:rsid w:val="00AF7F7F"/>
    <w:rsid w:val="00B06D06"/>
    <w:rsid w:val="00B105E6"/>
    <w:rsid w:val="00B12032"/>
    <w:rsid w:val="00B12BCA"/>
    <w:rsid w:val="00B14268"/>
    <w:rsid w:val="00B15441"/>
    <w:rsid w:val="00B15FE4"/>
    <w:rsid w:val="00B16574"/>
    <w:rsid w:val="00B1776D"/>
    <w:rsid w:val="00B21435"/>
    <w:rsid w:val="00B21C46"/>
    <w:rsid w:val="00B21F7E"/>
    <w:rsid w:val="00B22CD3"/>
    <w:rsid w:val="00B233F7"/>
    <w:rsid w:val="00B23ABE"/>
    <w:rsid w:val="00B25275"/>
    <w:rsid w:val="00B2646E"/>
    <w:rsid w:val="00B33BA2"/>
    <w:rsid w:val="00B34382"/>
    <w:rsid w:val="00B35AA6"/>
    <w:rsid w:val="00B35F10"/>
    <w:rsid w:val="00B36D1B"/>
    <w:rsid w:val="00B370D3"/>
    <w:rsid w:val="00B413B4"/>
    <w:rsid w:val="00B42E7A"/>
    <w:rsid w:val="00B4578A"/>
    <w:rsid w:val="00B461D8"/>
    <w:rsid w:val="00B462A8"/>
    <w:rsid w:val="00B522F7"/>
    <w:rsid w:val="00B530E7"/>
    <w:rsid w:val="00B53C22"/>
    <w:rsid w:val="00B56673"/>
    <w:rsid w:val="00B60F19"/>
    <w:rsid w:val="00B610A1"/>
    <w:rsid w:val="00B62D53"/>
    <w:rsid w:val="00B62E43"/>
    <w:rsid w:val="00B63E6F"/>
    <w:rsid w:val="00B64853"/>
    <w:rsid w:val="00B64A8B"/>
    <w:rsid w:val="00B6691E"/>
    <w:rsid w:val="00B66FB3"/>
    <w:rsid w:val="00B67835"/>
    <w:rsid w:val="00B71106"/>
    <w:rsid w:val="00B71C64"/>
    <w:rsid w:val="00B744DE"/>
    <w:rsid w:val="00B7478C"/>
    <w:rsid w:val="00B74F72"/>
    <w:rsid w:val="00B75841"/>
    <w:rsid w:val="00B75ADE"/>
    <w:rsid w:val="00B7657A"/>
    <w:rsid w:val="00B7681D"/>
    <w:rsid w:val="00B777B2"/>
    <w:rsid w:val="00B803B1"/>
    <w:rsid w:val="00B81B29"/>
    <w:rsid w:val="00B83FF4"/>
    <w:rsid w:val="00B848A3"/>
    <w:rsid w:val="00B8532A"/>
    <w:rsid w:val="00B86EC0"/>
    <w:rsid w:val="00B92250"/>
    <w:rsid w:val="00B9238A"/>
    <w:rsid w:val="00B92781"/>
    <w:rsid w:val="00B9491F"/>
    <w:rsid w:val="00B950C2"/>
    <w:rsid w:val="00B95390"/>
    <w:rsid w:val="00B95FE8"/>
    <w:rsid w:val="00B974DC"/>
    <w:rsid w:val="00B97995"/>
    <w:rsid w:val="00B97C49"/>
    <w:rsid w:val="00B97C78"/>
    <w:rsid w:val="00BA16F3"/>
    <w:rsid w:val="00BA1A1B"/>
    <w:rsid w:val="00BA237F"/>
    <w:rsid w:val="00BA399C"/>
    <w:rsid w:val="00BA3D07"/>
    <w:rsid w:val="00BA4BFE"/>
    <w:rsid w:val="00BA75DC"/>
    <w:rsid w:val="00BB21A5"/>
    <w:rsid w:val="00BB2C39"/>
    <w:rsid w:val="00BB3940"/>
    <w:rsid w:val="00BB5291"/>
    <w:rsid w:val="00BB5467"/>
    <w:rsid w:val="00BC30A1"/>
    <w:rsid w:val="00BC3802"/>
    <w:rsid w:val="00BC3CC6"/>
    <w:rsid w:val="00BC594F"/>
    <w:rsid w:val="00BC6701"/>
    <w:rsid w:val="00BC67F0"/>
    <w:rsid w:val="00BC699C"/>
    <w:rsid w:val="00BC7DB8"/>
    <w:rsid w:val="00BD086D"/>
    <w:rsid w:val="00BD3220"/>
    <w:rsid w:val="00BD3BF9"/>
    <w:rsid w:val="00BD4061"/>
    <w:rsid w:val="00BD6386"/>
    <w:rsid w:val="00BE0B6B"/>
    <w:rsid w:val="00BE1333"/>
    <w:rsid w:val="00BE2205"/>
    <w:rsid w:val="00BE33ED"/>
    <w:rsid w:val="00BE3979"/>
    <w:rsid w:val="00BE39B6"/>
    <w:rsid w:val="00BE4718"/>
    <w:rsid w:val="00BE6F58"/>
    <w:rsid w:val="00BE7A67"/>
    <w:rsid w:val="00BF14E4"/>
    <w:rsid w:val="00BF35DE"/>
    <w:rsid w:val="00BF54EB"/>
    <w:rsid w:val="00BF5C45"/>
    <w:rsid w:val="00BF5E31"/>
    <w:rsid w:val="00BF6414"/>
    <w:rsid w:val="00BF697A"/>
    <w:rsid w:val="00BF73F9"/>
    <w:rsid w:val="00C02076"/>
    <w:rsid w:val="00C03A5C"/>
    <w:rsid w:val="00C0530D"/>
    <w:rsid w:val="00C05870"/>
    <w:rsid w:val="00C0592E"/>
    <w:rsid w:val="00C05ADC"/>
    <w:rsid w:val="00C05F4D"/>
    <w:rsid w:val="00C06193"/>
    <w:rsid w:val="00C06441"/>
    <w:rsid w:val="00C06656"/>
    <w:rsid w:val="00C06B2A"/>
    <w:rsid w:val="00C06E21"/>
    <w:rsid w:val="00C06FFE"/>
    <w:rsid w:val="00C07AE3"/>
    <w:rsid w:val="00C106D3"/>
    <w:rsid w:val="00C12AF7"/>
    <w:rsid w:val="00C131C1"/>
    <w:rsid w:val="00C1378B"/>
    <w:rsid w:val="00C13F25"/>
    <w:rsid w:val="00C155BA"/>
    <w:rsid w:val="00C15795"/>
    <w:rsid w:val="00C162E0"/>
    <w:rsid w:val="00C16B44"/>
    <w:rsid w:val="00C16EA1"/>
    <w:rsid w:val="00C201EF"/>
    <w:rsid w:val="00C20347"/>
    <w:rsid w:val="00C2141C"/>
    <w:rsid w:val="00C21780"/>
    <w:rsid w:val="00C21F12"/>
    <w:rsid w:val="00C2298D"/>
    <w:rsid w:val="00C232CC"/>
    <w:rsid w:val="00C2354F"/>
    <w:rsid w:val="00C23BF3"/>
    <w:rsid w:val="00C254B5"/>
    <w:rsid w:val="00C271DA"/>
    <w:rsid w:val="00C27D51"/>
    <w:rsid w:val="00C30758"/>
    <w:rsid w:val="00C30C3B"/>
    <w:rsid w:val="00C3546B"/>
    <w:rsid w:val="00C3584F"/>
    <w:rsid w:val="00C35BBE"/>
    <w:rsid w:val="00C35FCD"/>
    <w:rsid w:val="00C40D0D"/>
    <w:rsid w:val="00C41581"/>
    <w:rsid w:val="00C41D76"/>
    <w:rsid w:val="00C43C37"/>
    <w:rsid w:val="00C4482D"/>
    <w:rsid w:val="00C45990"/>
    <w:rsid w:val="00C46DF6"/>
    <w:rsid w:val="00C46E6F"/>
    <w:rsid w:val="00C527F0"/>
    <w:rsid w:val="00C53ED1"/>
    <w:rsid w:val="00C549D2"/>
    <w:rsid w:val="00C56D88"/>
    <w:rsid w:val="00C56E0E"/>
    <w:rsid w:val="00C605F9"/>
    <w:rsid w:val="00C6086C"/>
    <w:rsid w:val="00C6276D"/>
    <w:rsid w:val="00C63F7D"/>
    <w:rsid w:val="00C74C06"/>
    <w:rsid w:val="00C74CA8"/>
    <w:rsid w:val="00C75504"/>
    <w:rsid w:val="00C76220"/>
    <w:rsid w:val="00C76F1E"/>
    <w:rsid w:val="00C77DA5"/>
    <w:rsid w:val="00C8000F"/>
    <w:rsid w:val="00C805A2"/>
    <w:rsid w:val="00C813F8"/>
    <w:rsid w:val="00C8211E"/>
    <w:rsid w:val="00C83022"/>
    <w:rsid w:val="00C83045"/>
    <w:rsid w:val="00C83541"/>
    <w:rsid w:val="00C8590E"/>
    <w:rsid w:val="00C86C70"/>
    <w:rsid w:val="00C87C3C"/>
    <w:rsid w:val="00C9022C"/>
    <w:rsid w:val="00C92B00"/>
    <w:rsid w:val="00C939AB"/>
    <w:rsid w:val="00C94559"/>
    <w:rsid w:val="00C9494C"/>
    <w:rsid w:val="00C95153"/>
    <w:rsid w:val="00C96910"/>
    <w:rsid w:val="00C97526"/>
    <w:rsid w:val="00CA005B"/>
    <w:rsid w:val="00CA03CD"/>
    <w:rsid w:val="00CA042B"/>
    <w:rsid w:val="00CA0F67"/>
    <w:rsid w:val="00CA22A3"/>
    <w:rsid w:val="00CA2506"/>
    <w:rsid w:val="00CA4FA3"/>
    <w:rsid w:val="00CA547D"/>
    <w:rsid w:val="00CA5500"/>
    <w:rsid w:val="00CA62DC"/>
    <w:rsid w:val="00CA7455"/>
    <w:rsid w:val="00CA78B4"/>
    <w:rsid w:val="00CB0D6A"/>
    <w:rsid w:val="00CB12BA"/>
    <w:rsid w:val="00CB24B2"/>
    <w:rsid w:val="00CB2AC8"/>
    <w:rsid w:val="00CB32B3"/>
    <w:rsid w:val="00CB4D73"/>
    <w:rsid w:val="00CB5D3D"/>
    <w:rsid w:val="00CB6874"/>
    <w:rsid w:val="00CB73F9"/>
    <w:rsid w:val="00CB7656"/>
    <w:rsid w:val="00CB7F24"/>
    <w:rsid w:val="00CC223F"/>
    <w:rsid w:val="00CC3BC0"/>
    <w:rsid w:val="00CC3F2C"/>
    <w:rsid w:val="00CC50A1"/>
    <w:rsid w:val="00CC611D"/>
    <w:rsid w:val="00CC7124"/>
    <w:rsid w:val="00CC793F"/>
    <w:rsid w:val="00CC79E2"/>
    <w:rsid w:val="00CD0349"/>
    <w:rsid w:val="00CD2706"/>
    <w:rsid w:val="00CD2989"/>
    <w:rsid w:val="00CD3CE3"/>
    <w:rsid w:val="00CD440D"/>
    <w:rsid w:val="00CE08E7"/>
    <w:rsid w:val="00CE2975"/>
    <w:rsid w:val="00CE2CD5"/>
    <w:rsid w:val="00CE321A"/>
    <w:rsid w:val="00CE3B37"/>
    <w:rsid w:val="00CE4FE6"/>
    <w:rsid w:val="00CF02DA"/>
    <w:rsid w:val="00CF23DA"/>
    <w:rsid w:val="00CF3796"/>
    <w:rsid w:val="00CF3D8D"/>
    <w:rsid w:val="00CF5376"/>
    <w:rsid w:val="00CF53DE"/>
    <w:rsid w:val="00CF5776"/>
    <w:rsid w:val="00CF67F6"/>
    <w:rsid w:val="00D00327"/>
    <w:rsid w:val="00D0190B"/>
    <w:rsid w:val="00D0243D"/>
    <w:rsid w:val="00D057D2"/>
    <w:rsid w:val="00D05BBD"/>
    <w:rsid w:val="00D05E69"/>
    <w:rsid w:val="00D0771E"/>
    <w:rsid w:val="00D102BB"/>
    <w:rsid w:val="00D1123A"/>
    <w:rsid w:val="00D121B6"/>
    <w:rsid w:val="00D12CFE"/>
    <w:rsid w:val="00D12F30"/>
    <w:rsid w:val="00D14B9B"/>
    <w:rsid w:val="00D1516C"/>
    <w:rsid w:val="00D15272"/>
    <w:rsid w:val="00D20B4A"/>
    <w:rsid w:val="00D219D5"/>
    <w:rsid w:val="00D21A5E"/>
    <w:rsid w:val="00D229CB"/>
    <w:rsid w:val="00D23E7C"/>
    <w:rsid w:val="00D242C3"/>
    <w:rsid w:val="00D264D4"/>
    <w:rsid w:val="00D26B95"/>
    <w:rsid w:val="00D26C4A"/>
    <w:rsid w:val="00D2780A"/>
    <w:rsid w:val="00D27A31"/>
    <w:rsid w:val="00D27D0E"/>
    <w:rsid w:val="00D30AFD"/>
    <w:rsid w:val="00D34FF4"/>
    <w:rsid w:val="00D35541"/>
    <w:rsid w:val="00D36D55"/>
    <w:rsid w:val="00D37898"/>
    <w:rsid w:val="00D40087"/>
    <w:rsid w:val="00D40146"/>
    <w:rsid w:val="00D4190D"/>
    <w:rsid w:val="00D43DFD"/>
    <w:rsid w:val="00D43EAA"/>
    <w:rsid w:val="00D441CF"/>
    <w:rsid w:val="00D45B16"/>
    <w:rsid w:val="00D46FD5"/>
    <w:rsid w:val="00D5002A"/>
    <w:rsid w:val="00D508BA"/>
    <w:rsid w:val="00D50CEF"/>
    <w:rsid w:val="00D50E19"/>
    <w:rsid w:val="00D516C2"/>
    <w:rsid w:val="00D51EC6"/>
    <w:rsid w:val="00D532B8"/>
    <w:rsid w:val="00D536A6"/>
    <w:rsid w:val="00D538CB"/>
    <w:rsid w:val="00D54ADD"/>
    <w:rsid w:val="00D5511B"/>
    <w:rsid w:val="00D56C28"/>
    <w:rsid w:val="00D57746"/>
    <w:rsid w:val="00D6144D"/>
    <w:rsid w:val="00D617E5"/>
    <w:rsid w:val="00D628FB"/>
    <w:rsid w:val="00D63B79"/>
    <w:rsid w:val="00D6494D"/>
    <w:rsid w:val="00D6623D"/>
    <w:rsid w:val="00D67ABA"/>
    <w:rsid w:val="00D71685"/>
    <w:rsid w:val="00D71C9D"/>
    <w:rsid w:val="00D722FC"/>
    <w:rsid w:val="00D72F6F"/>
    <w:rsid w:val="00D73AA8"/>
    <w:rsid w:val="00D73F7E"/>
    <w:rsid w:val="00D7547C"/>
    <w:rsid w:val="00D7791E"/>
    <w:rsid w:val="00D804B6"/>
    <w:rsid w:val="00D81484"/>
    <w:rsid w:val="00D83E71"/>
    <w:rsid w:val="00D856F5"/>
    <w:rsid w:val="00D85B92"/>
    <w:rsid w:val="00D8630E"/>
    <w:rsid w:val="00D86464"/>
    <w:rsid w:val="00D86570"/>
    <w:rsid w:val="00D86A26"/>
    <w:rsid w:val="00D87B74"/>
    <w:rsid w:val="00D91741"/>
    <w:rsid w:val="00D917FB"/>
    <w:rsid w:val="00D91829"/>
    <w:rsid w:val="00D91853"/>
    <w:rsid w:val="00D91BD0"/>
    <w:rsid w:val="00D92C65"/>
    <w:rsid w:val="00D93003"/>
    <w:rsid w:val="00D93308"/>
    <w:rsid w:val="00D936D1"/>
    <w:rsid w:val="00D936D4"/>
    <w:rsid w:val="00D941C1"/>
    <w:rsid w:val="00D95150"/>
    <w:rsid w:val="00D95FED"/>
    <w:rsid w:val="00D96475"/>
    <w:rsid w:val="00D965C1"/>
    <w:rsid w:val="00D97A03"/>
    <w:rsid w:val="00DA0B53"/>
    <w:rsid w:val="00DA2937"/>
    <w:rsid w:val="00DA2D13"/>
    <w:rsid w:val="00DA302E"/>
    <w:rsid w:val="00DA3837"/>
    <w:rsid w:val="00DA3B1D"/>
    <w:rsid w:val="00DB23D6"/>
    <w:rsid w:val="00DB5D4C"/>
    <w:rsid w:val="00DB6621"/>
    <w:rsid w:val="00DB6CFC"/>
    <w:rsid w:val="00DC0888"/>
    <w:rsid w:val="00DC0A59"/>
    <w:rsid w:val="00DC72D7"/>
    <w:rsid w:val="00DC7934"/>
    <w:rsid w:val="00DC7C74"/>
    <w:rsid w:val="00DD0230"/>
    <w:rsid w:val="00DD0459"/>
    <w:rsid w:val="00DD1873"/>
    <w:rsid w:val="00DD1914"/>
    <w:rsid w:val="00DD3CE4"/>
    <w:rsid w:val="00DD4CB3"/>
    <w:rsid w:val="00DD751A"/>
    <w:rsid w:val="00DD7ABF"/>
    <w:rsid w:val="00DE05CD"/>
    <w:rsid w:val="00DE12F9"/>
    <w:rsid w:val="00DE13A9"/>
    <w:rsid w:val="00DE175C"/>
    <w:rsid w:val="00DE192D"/>
    <w:rsid w:val="00DE194D"/>
    <w:rsid w:val="00DE1D93"/>
    <w:rsid w:val="00DE257D"/>
    <w:rsid w:val="00DE25ED"/>
    <w:rsid w:val="00DE3694"/>
    <w:rsid w:val="00DE36BD"/>
    <w:rsid w:val="00DE4C99"/>
    <w:rsid w:val="00DE72EF"/>
    <w:rsid w:val="00DE7469"/>
    <w:rsid w:val="00DE7AC4"/>
    <w:rsid w:val="00DF002C"/>
    <w:rsid w:val="00DF206F"/>
    <w:rsid w:val="00DF22C2"/>
    <w:rsid w:val="00DF2549"/>
    <w:rsid w:val="00DF2D9E"/>
    <w:rsid w:val="00DF3B1F"/>
    <w:rsid w:val="00DF4638"/>
    <w:rsid w:val="00DF6032"/>
    <w:rsid w:val="00DF7770"/>
    <w:rsid w:val="00DF7A06"/>
    <w:rsid w:val="00E00E59"/>
    <w:rsid w:val="00E017BD"/>
    <w:rsid w:val="00E03BDD"/>
    <w:rsid w:val="00E04D41"/>
    <w:rsid w:val="00E05804"/>
    <w:rsid w:val="00E06E02"/>
    <w:rsid w:val="00E07920"/>
    <w:rsid w:val="00E10656"/>
    <w:rsid w:val="00E11122"/>
    <w:rsid w:val="00E11D62"/>
    <w:rsid w:val="00E1216F"/>
    <w:rsid w:val="00E12B8E"/>
    <w:rsid w:val="00E12EE2"/>
    <w:rsid w:val="00E12FF0"/>
    <w:rsid w:val="00E131A1"/>
    <w:rsid w:val="00E13BA0"/>
    <w:rsid w:val="00E143AF"/>
    <w:rsid w:val="00E1471F"/>
    <w:rsid w:val="00E1472B"/>
    <w:rsid w:val="00E15ABB"/>
    <w:rsid w:val="00E15DD7"/>
    <w:rsid w:val="00E21592"/>
    <w:rsid w:val="00E22062"/>
    <w:rsid w:val="00E22A5B"/>
    <w:rsid w:val="00E23DDA"/>
    <w:rsid w:val="00E24091"/>
    <w:rsid w:val="00E2607C"/>
    <w:rsid w:val="00E2660C"/>
    <w:rsid w:val="00E26E2F"/>
    <w:rsid w:val="00E34FF2"/>
    <w:rsid w:val="00E35EE8"/>
    <w:rsid w:val="00E40142"/>
    <w:rsid w:val="00E4065C"/>
    <w:rsid w:val="00E40A81"/>
    <w:rsid w:val="00E411DD"/>
    <w:rsid w:val="00E41F1F"/>
    <w:rsid w:val="00E4269F"/>
    <w:rsid w:val="00E4340F"/>
    <w:rsid w:val="00E434A2"/>
    <w:rsid w:val="00E443C3"/>
    <w:rsid w:val="00E464BB"/>
    <w:rsid w:val="00E466CD"/>
    <w:rsid w:val="00E474E5"/>
    <w:rsid w:val="00E50295"/>
    <w:rsid w:val="00E516E7"/>
    <w:rsid w:val="00E51DE9"/>
    <w:rsid w:val="00E552F2"/>
    <w:rsid w:val="00E579FF"/>
    <w:rsid w:val="00E6026A"/>
    <w:rsid w:val="00E60B66"/>
    <w:rsid w:val="00E61AD9"/>
    <w:rsid w:val="00E63245"/>
    <w:rsid w:val="00E6480C"/>
    <w:rsid w:val="00E65445"/>
    <w:rsid w:val="00E65617"/>
    <w:rsid w:val="00E668B5"/>
    <w:rsid w:val="00E6766B"/>
    <w:rsid w:val="00E679CC"/>
    <w:rsid w:val="00E716D7"/>
    <w:rsid w:val="00E7281F"/>
    <w:rsid w:val="00E72AD1"/>
    <w:rsid w:val="00E734B0"/>
    <w:rsid w:val="00E74A6D"/>
    <w:rsid w:val="00E7560B"/>
    <w:rsid w:val="00E762DB"/>
    <w:rsid w:val="00E85FFB"/>
    <w:rsid w:val="00E8612D"/>
    <w:rsid w:val="00E901C9"/>
    <w:rsid w:val="00E928FD"/>
    <w:rsid w:val="00E92D33"/>
    <w:rsid w:val="00E95589"/>
    <w:rsid w:val="00E96A4C"/>
    <w:rsid w:val="00E97938"/>
    <w:rsid w:val="00E97F69"/>
    <w:rsid w:val="00EA3CCE"/>
    <w:rsid w:val="00EA3FF2"/>
    <w:rsid w:val="00EA5295"/>
    <w:rsid w:val="00EA6BE7"/>
    <w:rsid w:val="00EB03C4"/>
    <w:rsid w:val="00EB11E8"/>
    <w:rsid w:val="00EB14FE"/>
    <w:rsid w:val="00EB212D"/>
    <w:rsid w:val="00EB3193"/>
    <w:rsid w:val="00EB4C12"/>
    <w:rsid w:val="00EB6402"/>
    <w:rsid w:val="00EB641B"/>
    <w:rsid w:val="00EB6E8E"/>
    <w:rsid w:val="00EB7580"/>
    <w:rsid w:val="00EB77AB"/>
    <w:rsid w:val="00EC0050"/>
    <w:rsid w:val="00EC4151"/>
    <w:rsid w:val="00EC7247"/>
    <w:rsid w:val="00ED232E"/>
    <w:rsid w:val="00ED2BF2"/>
    <w:rsid w:val="00ED5094"/>
    <w:rsid w:val="00ED5352"/>
    <w:rsid w:val="00ED601C"/>
    <w:rsid w:val="00ED68E4"/>
    <w:rsid w:val="00ED7593"/>
    <w:rsid w:val="00ED7DDE"/>
    <w:rsid w:val="00EE01BA"/>
    <w:rsid w:val="00EE077A"/>
    <w:rsid w:val="00EE2D46"/>
    <w:rsid w:val="00EE2F40"/>
    <w:rsid w:val="00EE4272"/>
    <w:rsid w:val="00EE5CC2"/>
    <w:rsid w:val="00EE73A3"/>
    <w:rsid w:val="00EE7969"/>
    <w:rsid w:val="00EE7A5F"/>
    <w:rsid w:val="00EF0424"/>
    <w:rsid w:val="00EF044D"/>
    <w:rsid w:val="00EF215C"/>
    <w:rsid w:val="00EF2C0F"/>
    <w:rsid w:val="00EF352A"/>
    <w:rsid w:val="00EF3D4C"/>
    <w:rsid w:val="00EF4940"/>
    <w:rsid w:val="00EF4ED9"/>
    <w:rsid w:val="00EF75D5"/>
    <w:rsid w:val="00EF7C13"/>
    <w:rsid w:val="00F00CE9"/>
    <w:rsid w:val="00F01993"/>
    <w:rsid w:val="00F025DA"/>
    <w:rsid w:val="00F03E38"/>
    <w:rsid w:val="00F041E5"/>
    <w:rsid w:val="00F054D8"/>
    <w:rsid w:val="00F05DB3"/>
    <w:rsid w:val="00F138B1"/>
    <w:rsid w:val="00F177D0"/>
    <w:rsid w:val="00F2162F"/>
    <w:rsid w:val="00F21F30"/>
    <w:rsid w:val="00F22301"/>
    <w:rsid w:val="00F22735"/>
    <w:rsid w:val="00F248A9"/>
    <w:rsid w:val="00F26ACD"/>
    <w:rsid w:val="00F273B5"/>
    <w:rsid w:val="00F33C12"/>
    <w:rsid w:val="00F34073"/>
    <w:rsid w:val="00F343D3"/>
    <w:rsid w:val="00F349B2"/>
    <w:rsid w:val="00F34A13"/>
    <w:rsid w:val="00F3690F"/>
    <w:rsid w:val="00F3727B"/>
    <w:rsid w:val="00F403BE"/>
    <w:rsid w:val="00F40CA2"/>
    <w:rsid w:val="00F42351"/>
    <w:rsid w:val="00F42B94"/>
    <w:rsid w:val="00F46584"/>
    <w:rsid w:val="00F470D2"/>
    <w:rsid w:val="00F47EBB"/>
    <w:rsid w:val="00F52282"/>
    <w:rsid w:val="00F524FB"/>
    <w:rsid w:val="00F53AB9"/>
    <w:rsid w:val="00F54078"/>
    <w:rsid w:val="00F55D5B"/>
    <w:rsid w:val="00F56E60"/>
    <w:rsid w:val="00F606F6"/>
    <w:rsid w:val="00F609B9"/>
    <w:rsid w:val="00F626C0"/>
    <w:rsid w:val="00F62802"/>
    <w:rsid w:val="00F634B5"/>
    <w:rsid w:val="00F64C75"/>
    <w:rsid w:val="00F701AC"/>
    <w:rsid w:val="00F7187D"/>
    <w:rsid w:val="00F71C3C"/>
    <w:rsid w:val="00F725A1"/>
    <w:rsid w:val="00F759CF"/>
    <w:rsid w:val="00F75A6E"/>
    <w:rsid w:val="00F76612"/>
    <w:rsid w:val="00F768AD"/>
    <w:rsid w:val="00F81156"/>
    <w:rsid w:val="00F817FE"/>
    <w:rsid w:val="00F82B59"/>
    <w:rsid w:val="00F838D1"/>
    <w:rsid w:val="00F8449C"/>
    <w:rsid w:val="00F851AC"/>
    <w:rsid w:val="00F8614D"/>
    <w:rsid w:val="00F87408"/>
    <w:rsid w:val="00F9031D"/>
    <w:rsid w:val="00F929E1"/>
    <w:rsid w:val="00F93636"/>
    <w:rsid w:val="00F938D7"/>
    <w:rsid w:val="00F94FEE"/>
    <w:rsid w:val="00F95E37"/>
    <w:rsid w:val="00FA1CE2"/>
    <w:rsid w:val="00FA24DC"/>
    <w:rsid w:val="00FA4761"/>
    <w:rsid w:val="00FA4B88"/>
    <w:rsid w:val="00FA7150"/>
    <w:rsid w:val="00FA7DD8"/>
    <w:rsid w:val="00FB0B91"/>
    <w:rsid w:val="00FB21A3"/>
    <w:rsid w:val="00FB21B5"/>
    <w:rsid w:val="00FB3AF7"/>
    <w:rsid w:val="00FB5525"/>
    <w:rsid w:val="00FB757D"/>
    <w:rsid w:val="00FC0302"/>
    <w:rsid w:val="00FC03FC"/>
    <w:rsid w:val="00FC0F86"/>
    <w:rsid w:val="00FC1C04"/>
    <w:rsid w:val="00FC29D1"/>
    <w:rsid w:val="00FC3606"/>
    <w:rsid w:val="00FC3A8D"/>
    <w:rsid w:val="00FC46FA"/>
    <w:rsid w:val="00FC4CD3"/>
    <w:rsid w:val="00FC5005"/>
    <w:rsid w:val="00FC6D35"/>
    <w:rsid w:val="00FC762B"/>
    <w:rsid w:val="00FC7A71"/>
    <w:rsid w:val="00FD0D74"/>
    <w:rsid w:val="00FD1B68"/>
    <w:rsid w:val="00FD2A24"/>
    <w:rsid w:val="00FD3A8B"/>
    <w:rsid w:val="00FD452E"/>
    <w:rsid w:val="00FD69CA"/>
    <w:rsid w:val="00FD789F"/>
    <w:rsid w:val="00FE0B62"/>
    <w:rsid w:val="00FE184B"/>
    <w:rsid w:val="00FE2265"/>
    <w:rsid w:val="00FE24C1"/>
    <w:rsid w:val="00FE3193"/>
    <w:rsid w:val="00FE39FA"/>
    <w:rsid w:val="00FE41E8"/>
    <w:rsid w:val="00FE4D18"/>
    <w:rsid w:val="00FE4E3D"/>
    <w:rsid w:val="00FE4FB2"/>
    <w:rsid w:val="00FE6C5F"/>
    <w:rsid w:val="00FF05BB"/>
    <w:rsid w:val="00FF10C3"/>
    <w:rsid w:val="00FF2399"/>
    <w:rsid w:val="00FF2C66"/>
    <w:rsid w:val="00FF5CD5"/>
    <w:rsid w:val="00FF638C"/>
    <w:rsid w:val="00FF6B9A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8"/>
      <w:jc w:val="both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tabs>
        <w:tab w:val="left" w:pos="6555"/>
      </w:tabs>
      <w:jc w:val="right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tabs>
        <w:tab w:val="left" w:pos="6555"/>
      </w:tabs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ind w:firstLine="709"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4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sz w:val="22"/>
    </w:rPr>
  </w:style>
  <w:style w:type="paragraph" w:styleId="9">
    <w:name w:val="heading 9"/>
    <w:basedOn w:val="a"/>
    <w:next w:val="a"/>
    <w:qFormat/>
    <w:pPr>
      <w:keepNext/>
      <w:spacing w:line="360" w:lineRule="auto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"/>
    <w:basedOn w:val="a"/>
    <w:pPr>
      <w:jc w:val="center"/>
    </w:pPr>
    <w:rPr>
      <w:sz w:val="28"/>
    </w:rPr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Indent 3"/>
    <w:basedOn w:val="a"/>
    <w:pPr>
      <w:ind w:firstLine="708"/>
      <w:jc w:val="both"/>
    </w:pPr>
  </w:style>
  <w:style w:type="paragraph" w:styleId="31">
    <w:name w:val="Body Text 3"/>
    <w:basedOn w:val="a"/>
    <w:link w:val="32"/>
    <w:pPr>
      <w:spacing w:line="360" w:lineRule="auto"/>
      <w:jc w:val="both"/>
    </w:pPr>
    <w:rPr>
      <w:szCs w:val="20"/>
      <w:lang w:val="x-none" w:eastAsia="x-none"/>
    </w:rPr>
  </w:style>
  <w:style w:type="paragraph" w:styleId="a7">
    <w:name w:val="Plain Text"/>
    <w:basedOn w:val="a"/>
    <w:rPr>
      <w:rFonts w:ascii="Courier New" w:hAnsi="Courier New"/>
      <w:sz w:val="20"/>
      <w:szCs w:val="20"/>
    </w:rPr>
  </w:style>
  <w:style w:type="paragraph" w:styleId="a8">
    <w:name w:val="footer"/>
    <w:basedOn w:val="a"/>
    <w:rsid w:val="00C549D2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549D2"/>
  </w:style>
  <w:style w:type="paragraph" w:customStyle="1" w:styleId="aa">
    <w:name w:val="название таблицы"/>
    <w:basedOn w:val="a"/>
    <w:rsid w:val="00C549D2"/>
    <w:pPr>
      <w:jc w:val="center"/>
    </w:pPr>
    <w:rPr>
      <w:b/>
      <w:sz w:val="28"/>
      <w:szCs w:val="20"/>
    </w:rPr>
  </w:style>
  <w:style w:type="paragraph" w:customStyle="1" w:styleId="22">
    <w:name w:val="заголовок 2"/>
    <w:basedOn w:val="a"/>
    <w:next w:val="a"/>
    <w:rsid w:val="00C549D2"/>
    <w:pPr>
      <w:keepNext/>
      <w:widowControl w:val="0"/>
      <w:spacing w:line="360" w:lineRule="auto"/>
      <w:jc w:val="center"/>
      <w:outlineLvl w:val="1"/>
    </w:pPr>
    <w:rPr>
      <w:rFonts w:ascii="Bodoni" w:hAnsi="Bodoni"/>
      <w:spacing w:val="40"/>
      <w:sz w:val="28"/>
      <w:szCs w:val="20"/>
    </w:rPr>
  </w:style>
  <w:style w:type="paragraph" w:styleId="ab">
    <w:name w:val="footnote text"/>
    <w:basedOn w:val="a"/>
    <w:semiHidden/>
    <w:rsid w:val="00754A73"/>
    <w:rPr>
      <w:sz w:val="20"/>
      <w:szCs w:val="20"/>
    </w:rPr>
  </w:style>
  <w:style w:type="character" w:styleId="ac">
    <w:name w:val="footnote reference"/>
    <w:semiHidden/>
    <w:rsid w:val="00754A73"/>
    <w:rPr>
      <w:vertAlign w:val="superscript"/>
    </w:rPr>
  </w:style>
  <w:style w:type="paragraph" w:customStyle="1" w:styleId="ConsNormal">
    <w:name w:val="ConsNormal"/>
    <w:rsid w:val="00754A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xl24">
    <w:name w:val="xl24"/>
    <w:basedOn w:val="a"/>
    <w:rsid w:val="00754A73"/>
    <w:pPr>
      <w:spacing w:before="100" w:beforeAutospacing="1" w:after="100" w:afterAutospacing="1"/>
      <w:textAlignment w:val="top"/>
    </w:pPr>
    <w:rPr>
      <w:rFonts w:eastAsia="Arial Unicode MS"/>
      <w:sz w:val="18"/>
      <w:szCs w:val="18"/>
    </w:rPr>
  </w:style>
  <w:style w:type="paragraph" w:styleId="ad">
    <w:name w:val="Document Map"/>
    <w:basedOn w:val="a"/>
    <w:semiHidden/>
    <w:rsid w:val="00034B3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alloon Text"/>
    <w:basedOn w:val="a"/>
    <w:semiHidden/>
    <w:rsid w:val="009373D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0032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endnote text"/>
    <w:basedOn w:val="a"/>
    <w:link w:val="af1"/>
    <w:rsid w:val="00A72A54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A72A54"/>
  </w:style>
  <w:style w:type="character" w:styleId="af2">
    <w:name w:val="endnote reference"/>
    <w:rsid w:val="00A72A54"/>
    <w:rPr>
      <w:vertAlign w:val="superscript"/>
    </w:rPr>
  </w:style>
  <w:style w:type="paragraph" w:customStyle="1" w:styleId="Style7">
    <w:name w:val="Style7"/>
    <w:basedOn w:val="a"/>
    <w:uiPriority w:val="99"/>
    <w:rsid w:val="0063552D"/>
    <w:pPr>
      <w:widowControl w:val="0"/>
      <w:autoSpaceDE w:val="0"/>
      <w:autoSpaceDN w:val="0"/>
      <w:adjustRightInd w:val="0"/>
      <w:spacing w:line="419" w:lineRule="exact"/>
      <w:ind w:firstLine="686"/>
      <w:jc w:val="both"/>
    </w:pPr>
  </w:style>
  <w:style w:type="character" w:customStyle="1" w:styleId="FontStyle31">
    <w:name w:val="Font Style31"/>
    <w:uiPriority w:val="99"/>
    <w:rsid w:val="0063552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5">
    <w:name w:val="Font Style35"/>
    <w:uiPriority w:val="99"/>
    <w:rsid w:val="002F7F4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F03E38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32">
    <w:name w:val="Font Style32"/>
    <w:uiPriority w:val="99"/>
    <w:rsid w:val="00F03E38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D91BD0"/>
    <w:pPr>
      <w:widowControl w:val="0"/>
      <w:autoSpaceDE w:val="0"/>
      <w:autoSpaceDN w:val="0"/>
      <w:adjustRightInd w:val="0"/>
      <w:spacing w:line="420" w:lineRule="exact"/>
      <w:ind w:firstLine="720"/>
      <w:jc w:val="both"/>
    </w:pPr>
  </w:style>
  <w:style w:type="paragraph" w:customStyle="1" w:styleId="Style19">
    <w:name w:val="Style19"/>
    <w:basedOn w:val="a"/>
    <w:uiPriority w:val="99"/>
    <w:rsid w:val="00D91BD0"/>
    <w:pPr>
      <w:widowControl w:val="0"/>
      <w:autoSpaceDE w:val="0"/>
      <w:autoSpaceDN w:val="0"/>
      <w:adjustRightInd w:val="0"/>
      <w:spacing w:line="490" w:lineRule="exact"/>
      <w:ind w:firstLine="1094"/>
    </w:pPr>
  </w:style>
  <w:style w:type="paragraph" w:styleId="af3">
    <w:name w:val="caption"/>
    <w:basedOn w:val="a"/>
    <w:next w:val="a"/>
    <w:qFormat/>
    <w:rsid w:val="00F42B94"/>
    <w:pPr>
      <w:framePr w:w="5125" w:h="4073" w:hSpace="180" w:wrap="around" w:vAnchor="text" w:hAnchor="page" w:x="1009" w:y="-695"/>
      <w:ind w:left="1843" w:hanging="1843"/>
      <w:jc w:val="center"/>
    </w:pPr>
    <w:rPr>
      <w:rFonts w:ascii="Arial" w:hAnsi="Arial"/>
      <w:b/>
      <w:sz w:val="20"/>
      <w:szCs w:val="20"/>
    </w:rPr>
  </w:style>
  <w:style w:type="character" w:styleId="af4">
    <w:name w:val="Hyperlink"/>
    <w:rsid w:val="00F42B94"/>
    <w:rPr>
      <w:color w:val="0000FF"/>
      <w:u w:val="single"/>
    </w:rPr>
  </w:style>
  <w:style w:type="paragraph" w:styleId="af5">
    <w:name w:val="List Paragraph"/>
    <w:basedOn w:val="a"/>
    <w:uiPriority w:val="99"/>
    <w:qFormat/>
    <w:rsid w:val="00F22301"/>
    <w:pPr>
      <w:keepNext/>
      <w:spacing w:before="100" w:beforeAutospacing="1" w:after="100" w:afterAutospacing="1"/>
    </w:pPr>
  </w:style>
  <w:style w:type="character" w:styleId="af6">
    <w:name w:val="Emphasis"/>
    <w:uiPriority w:val="20"/>
    <w:qFormat/>
    <w:rsid w:val="0019537B"/>
    <w:rPr>
      <w:i/>
      <w:iCs/>
    </w:rPr>
  </w:style>
  <w:style w:type="character" w:customStyle="1" w:styleId="af7">
    <w:name w:val="Гипертекстовая ссылка"/>
    <w:uiPriority w:val="99"/>
    <w:rsid w:val="00761857"/>
    <w:rPr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C0619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9">
    <w:name w:val="header"/>
    <w:basedOn w:val="a"/>
    <w:link w:val="afa"/>
    <w:rsid w:val="00801D9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Верхний колонтитул Знак"/>
    <w:link w:val="af9"/>
    <w:rsid w:val="00801D9E"/>
    <w:rPr>
      <w:sz w:val="24"/>
      <w:szCs w:val="24"/>
    </w:rPr>
  </w:style>
  <w:style w:type="character" w:customStyle="1" w:styleId="a4">
    <w:name w:val="Название Знак"/>
    <w:link w:val="a3"/>
    <w:rsid w:val="00134DF4"/>
    <w:rPr>
      <w:sz w:val="28"/>
      <w:szCs w:val="24"/>
    </w:rPr>
  </w:style>
  <w:style w:type="character" w:customStyle="1" w:styleId="32">
    <w:name w:val="Основной текст 3 Знак"/>
    <w:link w:val="31"/>
    <w:rsid w:val="00134DF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56;&#1072;&#1073;&#1086;&#1095;&#1072;&#1103;%20&#1087;&#1072;&#1087;&#1082;&#1072;\&#1094;&#1079;&#1085;\&#1087;&#1086;&#1089;&#1090;&#1072;&#1085;&#1086;&#1074;&#1083;&#1077;&#1085;&#1080;&#1077;%20403%20&#1086;&#1090;%2002.08.18%20&#1054;%20&#1074;&#1085;&#1077;&#1089;.&#1080;&#1079;&#1084;&#1077;&#1085;.%20&#1074;%20&#1052;&#1055;%20&#1057;&#1086;&#1079;&#1076;&#1072;&#1085;.&#1074;&#1088;.&#1088;&#1072;&#1073;&#1086;&#1095;&#1080;&#1093;%20&#1084;&#1077;&#1089;&#1090;%202018-20%20&#1075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3609D-9828-4DE3-A892-795E599D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403 от 02.08.18 О внес.измен. в МП Создан.вр.рабочих мест 2018-20 гг.dot</Template>
  <TotalTime>6</TotalTime>
  <Pages>6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Пользователь</dc:creator>
  <cp:lastModifiedBy>Пользователь</cp:lastModifiedBy>
  <cp:revision>1</cp:revision>
  <cp:lastPrinted>2018-08-02T06:40:00Z</cp:lastPrinted>
  <dcterms:created xsi:type="dcterms:W3CDTF">2018-08-02T06:35:00Z</dcterms:created>
  <dcterms:modified xsi:type="dcterms:W3CDTF">2018-08-02T06:41:00Z</dcterms:modified>
</cp:coreProperties>
</file>